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494B" w14:textId="4B1B0A7A" w:rsidR="00352DCA" w:rsidRDefault="00352DCA" w:rsidP="00352DCA">
      <w:pPr>
        <w:rPr>
          <w:rFonts w:ascii="Arial" w:hAnsi="Arial" w:cs="Arial"/>
        </w:rPr>
      </w:pP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762"/>
        <w:gridCol w:w="3072"/>
        <w:gridCol w:w="4020"/>
      </w:tblGrid>
      <w:tr w:rsidR="00ED5BCE" w14:paraId="1CC60C50" w14:textId="77777777" w:rsidTr="00ED5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</w:tcPr>
          <w:p w14:paraId="7913BE84" w14:textId="1966608E" w:rsidR="00ED5BCE" w:rsidRDefault="00ED5BCE" w:rsidP="00352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Nachname</w:t>
            </w:r>
          </w:p>
        </w:tc>
        <w:tc>
          <w:tcPr>
            <w:tcW w:w="3118" w:type="dxa"/>
          </w:tcPr>
          <w:p w14:paraId="0580D4E7" w14:textId="017C2012" w:rsidR="00ED5BCE" w:rsidRDefault="00ED5BCE" w:rsidP="00352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</w:tc>
        <w:tc>
          <w:tcPr>
            <w:tcW w:w="4084" w:type="dxa"/>
          </w:tcPr>
          <w:p w14:paraId="3A745AA4" w14:textId="4708485C" w:rsidR="00ED5BCE" w:rsidRDefault="00ED5BCE" w:rsidP="00352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Einverständniserklärung eingegangen?</w:t>
            </w:r>
          </w:p>
        </w:tc>
      </w:tr>
      <w:tr w:rsidR="00ED5BCE" w14:paraId="65673AB3" w14:textId="77777777" w:rsidTr="00ED5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4D31E85" w14:textId="77777777" w:rsidR="00ED5BCE" w:rsidRDefault="00ED5BCE" w:rsidP="00ED5BCE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246BCC4" w14:textId="77777777" w:rsidR="00ED5BCE" w:rsidRDefault="00ED5BCE" w:rsidP="00ED5BCE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4EC48D22" w14:textId="77777777" w:rsidR="00ED5BCE" w:rsidRDefault="00ED5BCE" w:rsidP="00ED5BCE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5BCE" w14:paraId="38CA75BE" w14:textId="77777777" w:rsidTr="00ED5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F12F8F7" w14:textId="77777777" w:rsidR="00ED5BCE" w:rsidRDefault="00ED5BCE" w:rsidP="00ED5BCE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5E5D534" w14:textId="77777777" w:rsidR="00ED5BCE" w:rsidRDefault="00ED5BCE" w:rsidP="00ED5BCE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5D30EB94" w14:textId="77777777" w:rsidR="00ED5BCE" w:rsidRDefault="00ED5BCE" w:rsidP="00ED5BCE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5BCE" w14:paraId="5D1DF84A" w14:textId="77777777" w:rsidTr="00ED5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0A460ED" w14:textId="77777777" w:rsidR="00ED5BCE" w:rsidRDefault="00ED5BCE" w:rsidP="00ED5BCE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D275158" w14:textId="77777777" w:rsidR="00ED5BCE" w:rsidRDefault="00ED5BCE" w:rsidP="00ED5BCE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7868875D" w14:textId="77777777" w:rsidR="00ED5BCE" w:rsidRDefault="00ED5BCE" w:rsidP="00ED5BCE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5BCE" w14:paraId="2E3A4615" w14:textId="77777777" w:rsidTr="00ED5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098092A" w14:textId="77777777" w:rsidR="00ED5BCE" w:rsidRDefault="00ED5BCE" w:rsidP="00ED5BCE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3A48BF7" w14:textId="77777777" w:rsidR="00ED5BCE" w:rsidRDefault="00ED5BCE" w:rsidP="00ED5BCE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1A9A584D" w14:textId="77777777" w:rsidR="00ED5BCE" w:rsidRDefault="00ED5BCE" w:rsidP="00ED5BCE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5BCE" w14:paraId="574D01C4" w14:textId="77777777" w:rsidTr="00ED5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8B5FA81" w14:textId="77777777" w:rsidR="00ED5BCE" w:rsidRDefault="00ED5BCE" w:rsidP="00ED5BCE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857E9B3" w14:textId="77777777" w:rsidR="00ED5BCE" w:rsidRDefault="00ED5BCE" w:rsidP="00ED5BCE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1FAD52C5" w14:textId="77777777" w:rsidR="00ED5BCE" w:rsidRDefault="00ED5BCE" w:rsidP="00ED5BCE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5BCE" w14:paraId="1719CEEA" w14:textId="77777777" w:rsidTr="00ED5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09EEA67" w14:textId="77777777" w:rsidR="00ED5BCE" w:rsidRDefault="00ED5BCE" w:rsidP="00ED5BCE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B9368C8" w14:textId="77777777" w:rsidR="00ED5BCE" w:rsidRDefault="00ED5BCE" w:rsidP="00ED5BCE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712798B2" w14:textId="77777777" w:rsidR="00ED5BCE" w:rsidRDefault="00ED5BCE" w:rsidP="00ED5BCE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5BCE" w14:paraId="4A355BA9" w14:textId="77777777" w:rsidTr="00ED5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2CF9B4E" w14:textId="77777777" w:rsidR="00ED5BCE" w:rsidRDefault="00ED5BCE" w:rsidP="00ED5BCE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185D98C" w14:textId="77777777" w:rsidR="00ED5BCE" w:rsidRDefault="00ED5BCE" w:rsidP="00ED5BCE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66F7C45F" w14:textId="77777777" w:rsidR="00ED5BCE" w:rsidRDefault="00ED5BCE" w:rsidP="00ED5BCE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5BCE" w14:paraId="34661607" w14:textId="77777777" w:rsidTr="00ED5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A228E6A" w14:textId="77777777" w:rsidR="00ED5BCE" w:rsidRDefault="00ED5BCE" w:rsidP="00ED5BCE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ABE41B6" w14:textId="77777777" w:rsidR="00ED5BCE" w:rsidRDefault="00ED5BCE" w:rsidP="00ED5BCE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1FEBCEB7" w14:textId="77777777" w:rsidR="00ED5BCE" w:rsidRDefault="00ED5BCE" w:rsidP="00ED5BCE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5BCE" w14:paraId="52E91097" w14:textId="77777777" w:rsidTr="00ED5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38FC0A6" w14:textId="77777777" w:rsidR="00ED5BCE" w:rsidRDefault="00ED5BCE" w:rsidP="00ED5BCE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CDE70C7" w14:textId="77777777" w:rsidR="00ED5BCE" w:rsidRDefault="00ED5BCE" w:rsidP="00ED5BCE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6C995F47" w14:textId="77777777" w:rsidR="00ED5BCE" w:rsidRDefault="00ED5BCE" w:rsidP="00ED5BCE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5BCE" w14:paraId="454A1951" w14:textId="77777777" w:rsidTr="00ED5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8E2328E" w14:textId="77777777" w:rsidR="00ED5BCE" w:rsidRDefault="00ED5BCE" w:rsidP="00ED5BCE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8BA2E0F" w14:textId="77777777" w:rsidR="00ED5BCE" w:rsidRDefault="00ED5BCE" w:rsidP="00ED5BCE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698598F7" w14:textId="77777777" w:rsidR="00ED5BCE" w:rsidRDefault="00ED5BCE" w:rsidP="00ED5BCE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5BCE" w14:paraId="39BBC68A" w14:textId="77777777" w:rsidTr="00ED5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727B957" w14:textId="77777777" w:rsidR="00ED5BCE" w:rsidRDefault="00ED5BCE" w:rsidP="00ED5BCE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9FE367E" w14:textId="77777777" w:rsidR="00ED5BCE" w:rsidRDefault="00ED5BCE" w:rsidP="00ED5BCE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387D4B3A" w14:textId="77777777" w:rsidR="00ED5BCE" w:rsidRDefault="00ED5BCE" w:rsidP="00ED5BCE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5BCE" w14:paraId="79F212C2" w14:textId="77777777" w:rsidTr="00ED5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03B0951" w14:textId="77777777" w:rsidR="00ED5BCE" w:rsidRDefault="00ED5BCE" w:rsidP="00ED5BCE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3E13B12" w14:textId="77777777" w:rsidR="00ED5BCE" w:rsidRDefault="00ED5BCE" w:rsidP="00ED5BCE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52A408CA" w14:textId="77777777" w:rsidR="00ED5BCE" w:rsidRDefault="00ED5BCE" w:rsidP="00ED5BCE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5BCE" w14:paraId="6FF36250" w14:textId="77777777" w:rsidTr="00ED5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835B20E" w14:textId="77777777" w:rsidR="00ED5BCE" w:rsidRDefault="00ED5BCE" w:rsidP="00ED5BCE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EFCC05D" w14:textId="77777777" w:rsidR="00ED5BCE" w:rsidRDefault="00ED5BCE" w:rsidP="00ED5BCE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716CA498" w14:textId="77777777" w:rsidR="00ED5BCE" w:rsidRDefault="00ED5BCE" w:rsidP="00ED5BCE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5BCE" w14:paraId="613A2940" w14:textId="77777777" w:rsidTr="00ED5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6AA85EA" w14:textId="77777777" w:rsidR="00ED5BCE" w:rsidRDefault="00ED5BCE" w:rsidP="00ED5BCE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6E01AF4" w14:textId="77777777" w:rsidR="00ED5BCE" w:rsidRDefault="00ED5BCE" w:rsidP="00ED5BCE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6E76DE47" w14:textId="77777777" w:rsidR="00ED5BCE" w:rsidRDefault="00ED5BCE" w:rsidP="00ED5BCE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5BCE" w14:paraId="7B75413C" w14:textId="77777777" w:rsidTr="00ED5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2194D09" w14:textId="77777777" w:rsidR="00ED5BCE" w:rsidRDefault="00ED5BCE" w:rsidP="00ED5BCE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FAD32B4" w14:textId="77777777" w:rsidR="00ED5BCE" w:rsidRDefault="00ED5BCE" w:rsidP="00ED5BCE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227EF477" w14:textId="77777777" w:rsidR="00ED5BCE" w:rsidRDefault="00ED5BCE" w:rsidP="00ED5BCE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5BCE" w14:paraId="519FC82F" w14:textId="77777777" w:rsidTr="00ED5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1412493" w14:textId="77777777" w:rsidR="00ED5BCE" w:rsidRDefault="00ED5BCE" w:rsidP="00ED5BCE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B24E0F0" w14:textId="77777777" w:rsidR="00ED5BCE" w:rsidRDefault="00ED5BCE" w:rsidP="00ED5BCE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20D6203F" w14:textId="77777777" w:rsidR="00ED5BCE" w:rsidRDefault="00ED5BCE" w:rsidP="00ED5BCE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5BCE" w14:paraId="61436F1C" w14:textId="77777777" w:rsidTr="00ED5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FEFF171" w14:textId="77777777" w:rsidR="00ED5BCE" w:rsidRDefault="00ED5BCE" w:rsidP="00ED5BCE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30E5F55" w14:textId="77777777" w:rsidR="00ED5BCE" w:rsidRDefault="00ED5BCE" w:rsidP="00ED5BCE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196C0D35" w14:textId="77777777" w:rsidR="00ED5BCE" w:rsidRDefault="00ED5BCE" w:rsidP="00ED5BCE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6343FAB" w14:textId="77777777" w:rsidR="00197AA8" w:rsidRPr="00144BA9" w:rsidRDefault="00197AA8" w:rsidP="00352DCA">
      <w:pPr>
        <w:rPr>
          <w:rFonts w:ascii="Arial" w:hAnsi="Arial" w:cs="Arial"/>
        </w:rPr>
      </w:pPr>
    </w:p>
    <w:sectPr w:rsidR="00197AA8" w:rsidRPr="00144BA9" w:rsidSect="00AA02AF">
      <w:headerReference w:type="default" r:id="rId9"/>
      <w:footerReference w:type="default" r:id="rId10"/>
      <w:pgSz w:w="11906" w:h="16838" w:code="9"/>
      <w:pgMar w:top="3661" w:right="1021" w:bottom="2410" w:left="1021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9BF4" w14:textId="77777777" w:rsidR="00ED5BCE" w:rsidRDefault="00ED5BCE">
      <w:r>
        <w:separator/>
      </w:r>
    </w:p>
  </w:endnote>
  <w:endnote w:type="continuationSeparator" w:id="0">
    <w:p w14:paraId="6A3E625C" w14:textId="77777777" w:rsidR="00ED5BCE" w:rsidRDefault="00ED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3742" w14:textId="6AD257B4" w:rsidR="00AA02AF" w:rsidRDefault="009F0CAC">
    <w:pPr>
      <w:pStyle w:val="Fuzeile"/>
    </w:pPr>
    <w:r>
      <w:rPr>
        <w:noProof/>
      </w:rPr>
      <w:drawing>
        <wp:anchor distT="0" distB="0" distL="114300" distR="114300" simplePos="0" relativeHeight="251668992" behindDoc="1" locked="0" layoutInCell="1" allowOverlap="1" wp14:anchorId="7D0F5F9C" wp14:editId="7C873A3E">
          <wp:simplePos x="0" y="0"/>
          <wp:positionH relativeFrom="column">
            <wp:posOffset>-244475</wp:posOffset>
          </wp:positionH>
          <wp:positionV relativeFrom="paragraph">
            <wp:posOffset>-662940</wp:posOffset>
          </wp:positionV>
          <wp:extent cx="6705600" cy="899160"/>
          <wp:effectExtent l="0" t="0" r="0" b="0"/>
          <wp:wrapTight wrapText="bothSides">
            <wp:wrapPolygon edited="0">
              <wp:start x="0" y="0"/>
              <wp:lineTo x="0" y="21051"/>
              <wp:lineTo x="21539" y="21051"/>
              <wp:lineTo x="21539" y="0"/>
              <wp:lineTo x="0" y="0"/>
            </wp:wrapPolygon>
          </wp:wrapTight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6A72" w14:textId="77777777" w:rsidR="00ED5BCE" w:rsidRDefault="00ED5BCE">
      <w:r>
        <w:separator/>
      </w:r>
    </w:p>
  </w:footnote>
  <w:footnote w:type="continuationSeparator" w:id="0">
    <w:p w14:paraId="025E9C59" w14:textId="77777777" w:rsidR="00ED5BCE" w:rsidRDefault="00ED5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328E" w14:textId="4DDA341A" w:rsidR="00E71AE4" w:rsidRDefault="009F0CAC">
    <w:pPr>
      <w:pStyle w:val="Kopfzeile"/>
    </w:pPr>
    <w:r>
      <w:rPr>
        <w:noProof/>
      </w:rPr>
      <w:drawing>
        <wp:anchor distT="0" distB="0" distL="114300" distR="114300" simplePos="0" relativeHeight="251663872" behindDoc="0" locked="0" layoutInCell="1" allowOverlap="1" wp14:anchorId="7850EEF2" wp14:editId="55DE57C6">
          <wp:simplePos x="0" y="0"/>
          <wp:positionH relativeFrom="column">
            <wp:posOffset>730885</wp:posOffset>
          </wp:positionH>
          <wp:positionV relativeFrom="paragraph">
            <wp:posOffset>-193675</wp:posOffset>
          </wp:positionV>
          <wp:extent cx="327025" cy="342900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3EBBDB6" wp14:editId="38B252BE">
          <wp:simplePos x="0" y="0"/>
          <wp:positionH relativeFrom="column">
            <wp:posOffset>4117975</wp:posOffset>
          </wp:positionH>
          <wp:positionV relativeFrom="paragraph">
            <wp:posOffset>40005</wp:posOffset>
          </wp:positionV>
          <wp:extent cx="2247900" cy="55181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DA48E0" w14:textId="74C55FD0" w:rsidR="00E71AE4" w:rsidRDefault="009F0CAC">
    <w:pPr>
      <w:pStyle w:val="Kopfzeil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15D9DC71" wp14:editId="6589DBE2">
          <wp:simplePos x="0" y="0"/>
          <wp:positionH relativeFrom="column">
            <wp:posOffset>10795</wp:posOffset>
          </wp:positionH>
          <wp:positionV relativeFrom="paragraph">
            <wp:posOffset>123825</wp:posOffset>
          </wp:positionV>
          <wp:extent cx="281940" cy="222250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22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AAAAA" w14:textId="0E9B3105" w:rsidR="00E71AE4" w:rsidRDefault="009F0CAC">
    <w:pPr>
      <w:pStyle w:val="Kopfzeile"/>
    </w:pPr>
    <w:r>
      <w:rPr>
        <w:noProof/>
      </w:rPr>
      <w:drawing>
        <wp:anchor distT="0" distB="0" distL="114300" distR="114300" simplePos="0" relativeHeight="251665920" behindDoc="0" locked="0" layoutInCell="1" allowOverlap="1" wp14:anchorId="61EA8F0D" wp14:editId="6049E9CC">
          <wp:simplePos x="0" y="0"/>
          <wp:positionH relativeFrom="column">
            <wp:posOffset>1294765</wp:posOffset>
          </wp:positionH>
          <wp:positionV relativeFrom="paragraph">
            <wp:posOffset>57150</wp:posOffset>
          </wp:positionV>
          <wp:extent cx="331470" cy="342900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22E2C" w14:textId="77777777" w:rsidR="00E71AE4" w:rsidRDefault="00E71AE4">
    <w:pPr>
      <w:pStyle w:val="Kopfzeile"/>
    </w:pPr>
  </w:p>
  <w:p w14:paraId="031235D7" w14:textId="55160E2D" w:rsidR="00E71AE4" w:rsidRDefault="009F0CAC">
    <w:pPr>
      <w:pStyle w:val="Kopfzeile"/>
    </w:pPr>
    <w:r>
      <w:rPr>
        <w:noProof/>
      </w:rPr>
      <w:drawing>
        <wp:anchor distT="0" distB="0" distL="114300" distR="114300" simplePos="0" relativeHeight="251666944" behindDoc="0" locked="0" layoutInCell="1" allowOverlap="1" wp14:anchorId="7E7EC1CE" wp14:editId="7248273C">
          <wp:simplePos x="0" y="0"/>
          <wp:positionH relativeFrom="column">
            <wp:posOffset>543560</wp:posOffset>
          </wp:positionH>
          <wp:positionV relativeFrom="paragraph">
            <wp:posOffset>7620</wp:posOffset>
          </wp:positionV>
          <wp:extent cx="264795" cy="23495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23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A82323" w14:textId="77777777" w:rsidR="00E71AE4" w:rsidRDefault="00E71AE4">
    <w:pPr>
      <w:pStyle w:val="Kopfzeile"/>
    </w:pPr>
  </w:p>
  <w:p w14:paraId="0958F21A" w14:textId="2B75FBD3" w:rsidR="0088744D" w:rsidRDefault="009F0CAC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FDE051A" wp14:editId="28B7BA62">
          <wp:simplePos x="0" y="0"/>
          <wp:positionH relativeFrom="column">
            <wp:posOffset>60325</wp:posOffset>
          </wp:positionH>
          <wp:positionV relativeFrom="paragraph">
            <wp:posOffset>222885</wp:posOffset>
          </wp:positionV>
          <wp:extent cx="5330190" cy="54102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19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376ADA8" wp14:editId="0FCEE4DF">
              <wp:simplePos x="0" y="0"/>
              <wp:positionH relativeFrom="column">
                <wp:posOffset>60325</wp:posOffset>
              </wp:positionH>
              <wp:positionV relativeFrom="paragraph">
                <wp:posOffset>222885</wp:posOffset>
              </wp:positionV>
              <wp:extent cx="5225415" cy="431800"/>
              <wp:effectExtent l="0" t="0" r="0" b="0"/>
              <wp:wrapNone/>
              <wp:docPr id="1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431800"/>
                      </a:xfrm>
                      <a:prstGeom prst="rect">
                        <a:avLst/>
                      </a:prstGeom>
                      <a:solidFill>
                        <a:srgbClr val="2A6BB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AE054" w14:textId="7B6E21FE" w:rsidR="00AA02AF" w:rsidRPr="00AA02AF" w:rsidRDefault="00ED5BCE" w:rsidP="00AA02AF">
                          <w:pPr>
                            <w:pStyle w:val="JUNIORTitel"/>
                            <w:rPr>
                              <w:rFonts w:asciiTheme="minorHAnsi" w:hAnsiTheme="minorHAnsi" w:cstheme="minorHAnsi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56"/>
                              <w:szCs w:val="56"/>
                            </w:rPr>
                            <w:t>Mitarbeitende im Unternehmen</w:t>
                          </w:r>
                        </w:p>
                      </w:txbxContent>
                    </wps:txbx>
                    <wps:bodyPr rot="0" vert="horz" wrap="square" lIns="36000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6ADA8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4.75pt;margin-top:17.55pt;width:411.45pt;height:3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" fillcolor="#2a6bb7" stroked="f">
              <v:textbox inset="10mm,0,,0">
                <w:txbxContent>
                  <w:p w14:paraId="65BAE054" w14:textId="7B6E21FE" w:rsidR="00AA02AF" w:rsidRPr="00AA02AF" w:rsidRDefault="00ED5BCE" w:rsidP="00AA02AF">
                    <w:pPr>
                      <w:pStyle w:val="JUNIORTitel"/>
                      <w:rPr>
                        <w:rFonts w:asciiTheme="minorHAnsi" w:hAnsiTheme="minorHAnsi" w:cstheme="minorHAnsi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Theme="minorHAnsi" w:hAnsiTheme="minorHAnsi" w:cstheme="minorHAnsi"/>
                        <w:sz w:val="56"/>
                        <w:szCs w:val="56"/>
                      </w:rPr>
                      <w:t>Mitarbeitende im Unternehmen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CE"/>
    <w:rsid w:val="000119CE"/>
    <w:rsid w:val="00041DD1"/>
    <w:rsid w:val="0006689E"/>
    <w:rsid w:val="000A35AA"/>
    <w:rsid w:val="000B56B4"/>
    <w:rsid w:val="000E0513"/>
    <w:rsid w:val="0010113E"/>
    <w:rsid w:val="00123877"/>
    <w:rsid w:val="0013348B"/>
    <w:rsid w:val="00134206"/>
    <w:rsid w:val="00142146"/>
    <w:rsid w:val="00144BA9"/>
    <w:rsid w:val="00152A73"/>
    <w:rsid w:val="001862D1"/>
    <w:rsid w:val="00197AA8"/>
    <w:rsid w:val="001A7FB2"/>
    <w:rsid w:val="001D4130"/>
    <w:rsid w:val="002148D4"/>
    <w:rsid w:val="00294E8B"/>
    <w:rsid w:val="002C4B3A"/>
    <w:rsid w:val="002C4F4C"/>
    <w:rsid w:val="002F2BBC"/>
    <w:rsid w:val="003049DD"/>
    <w:rsid w:val="00352DCA"/>
    <w:rsid w:val="0037081C"/>
    <w:rsid w:val="004140A1"/>
    <w:rsid w:val="004715BD"/>
    <w:rsid w:val="00476EC7"/>
    <w:rsid w:val="00490D02"/>
    <w:rsid w:val="004955D3"/>
    <w:rsid w:val="004F3BF5"/>
    <w:rsid w:val="004F6896"/>
    <w:rsid w:val="005A3AFF"/>
    <w:rsid w:val="005F1398"/>
    <w:rsid w:val="005F73A3"/>
    <w:rsid w:val="00610055"/>
    <w:rsid w:val="006132AE"/>
    <w:rsid w:val="00671503"/>
    <w:rsid w:val="00687ECE"/>
    <w:rsid w:val="006A4F0C"/>
    <w:rsid w:val="006D04DF"/>
    <w:rsid w:val="006F07FA"/>
    <w:rsid w:val="0073696D"/>
    <w:rsid w:val="00761F65"/>
    <w:rsid w:val="00792C41"/>
    <w:rsid w:val="007957E3"/>
    <w:rsid w:val="007A7DFF"/>
    <w:rsid w:val="007B79DA"/>
    <w:rsid w:val="007C592F"/>
    <w:rsid w:val="007E3773"/>
    <w:rsid w:val="00843360"/>
    <w:rsid w:val="0088744D"/>
    <w:rsid w:val="008F749F"/>
    <w:rsid w:val="00962636"/>
    <w:rsid w:val="00973BED"/>
    <w:rsid w:val="009F0CAC"/>
    <w:rsid w:val="00AA02AF"/>
    <w:rsid w:val="00BB5133"/>
    <w:rsid w:val="00BB696D"/>
    <w:rsid w:val="00BF6D11"/>
    <w:rsid w:val="00C01077"/>
    <w:rsid w:val="00C57EE7"/>
    <w:rsid w:val="00C65A22"/>
    <w:rsid w:val="00C970FC"/>
    <w:rsid w:val="00CD1AA0"/>
    <w:rsid w:val="00D15B42"/>
    <w:rsid w:val="00D32AD6"/>
    <w:rsid w:val="00D53580"/>
    <w:rsid w:val="00D576AB"/>
    <w:rsid w:val="00D65D3D"/>
    <w:rsid w:val="00DE73CF"/>
    <w:rsid w:val="00E0371F"/>
    <w:rsid w:val="00E519D7"/>
    <w:rsid w:val="00E71AE4"/>
    <w:rsid w:val="00EA58AE"/>
    <w:rsid w:val="00EA64A3"/>
    <w:rsid w:val="00ED5BCE"/>
    <w:rsid w:val="00F00346"/>
    <w:rsid w:val="00F46745"/>
    <w:rsid w:val="00F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55ABEC"/>
  <w15:docId w15:val="{A9423037-6F30-471B-9F62-8C189F7B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Stone Sans" w:hAnsi="Stone Sans"/>
      <w:sz w:val="36"/>
    </w:rPr>
  </w:style>
  <w:style w:type="paragraph" w:styleId="berschrift2">
    <w:name w:val="heading 2"/>
    <w:basedOn w:val="Standard"/>
    <w:next w:val="Standard"/>
    <w:qFormat/>
    <w:pPr>
      <w:keepNext/>
      <w:spacing w:line="640" w:lineRule="exact"/>
      <w:outlineLvl w:val="1"/>
    </w:pPr>
    <w:rPr>
      <w:rFonts w:ascii="Stone Sans" w:hAnsi="Stone Sans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Stone Sans" w:hAnsi="Stone Sans"/>
    </w:rPr>
  </w:style>
  <w:style w:type="paragraph" w:styleId="Sprechblasentext">
    <w:name w:val="Balloon Text"/>
    <w:basedOn w:val="Standard"/>
    <w:semiHidden/>
    <w:rsid w:val="00973BE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90D02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E037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371F"/>
    <w:pPr>
      <w:tabs>
        <w:tab w:val="center" w:pos="4536"/>
        <w:tab w:val="right" w:pos="9072"/>
      </w:tabs>
    </w:pPr>
  </w:style>
  <w:style w:type="paragraph" w:customStyle="1" w:styleId="JUNIORTitel">
    <w:name w:val="JUNIOR Titel"/>
    <w:basedOn w:val="Standard"/>
    <w:qFormat/>
    <w:rsid w:val="00AA02AF"/>
    <w:pPr>
      <w:spacing w:line="276" w:lineRule="auto"/>
    </w:pPr>
    <w:rPr>
      <w:rFonts w:ascii="Arial" w:eastAsia="MS Mincho" w:hAnsi="Arial" w:cs="Arial"/>
      <w:color w:val="FFFFFF"/>
      <w:sz w:val="50"/>
      <w:szCs w:val="50"/>
    </w:rPr>
  </w:style>
  <w:style w:type="table" w:styleId="Tabellenraster">
    <w:name w:val="Table Grid"/>
    <w:basedOn w:val="NormaleTabelle"/>
    <w:rsid w:val="00ED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1">
    <w:name w:val="List Table 3 Accent 1"/>
    <w:basedOn w:val="NormaleTabelle"/>
    <w:uiPriority w:val="48"/>
    <w:rsid w:val="00ED5BC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erp\IW\IWJ-Allgemein%20-%20General\Materialien\Druckvorlagen\JUNIOR%20blank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91476497-23d1-4126-8cbc-cdadae6bbf2d" xsi:nil="true"/>
    <lcf76f155ced4ddcb4097134ff3c332f xmlns="39b60302-f656-4489-87c4-9a129c70e71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7" ma:contentTypeDescription="Ein neues Dokument erstellen." ma:contentTypeScope="" ma:versionID="12ba692630db941a2ba5f953066d553b">
  <xsd:schema xmlns:xsd="http://www.w3.org/2001/XMLSchema" xmlns:xs="http://www.w3.org/2001/XMLSchema" xmlns:p="http://schemas.microsoft.com/office/2006/metadata/properties" xmlns:ns2="39b60302-f656-4489-87c4-9a129c70e716" xmlns:ns3="91476497-23d1-4126-8cbc-cdadae6bbf2d" xmlns:ns4="http://schemas.microsoft.com/sharepoint/v4" targetNamespace="http://schemas.microsoft.com/office/2006/metadata/properties" ma:root="true" ma:fieldsID="f2f3cdfcc11e6cbe2cc3192de06b595d" ns2:_="" ns3:_="" ns4:_="">
    <xsd:import namespace="39b60302-f656-4489-87c4-9a129c70e716"/>
    <xsd:import namespace="91476497-23d1-4126-8cbc-cdadae6bbf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IconOverlay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1802ae2-3400-4d42-92b2-5cecb06e49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c03e84-f0e3-499b-89a6-460474091b18}" ma:internalName="TaxCatchAll" ma:showField="CatchAllData" ma:web="91476497-23d1-4126-8cbc-cdadae6bb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A6018-1382-4CFC-9A11-25AE7146CF2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1476497-23d1-4126-8cbc-cdadae6bbf2d"/>
    <ds:schemaRef ds:uri="39b60302-f656-4489-87c4-9a129c70e716"/>
  </ds:schemaRefs>
</ds:datastoreItem>
</file>

<file path=customXml/itemProps2.xml><?xml version="1.0" encoding="utf-8"?>
<ds:datastoreItem xmlns:ds="http://schemas.openxmlformats.org/officeDocument/2006/customXml" ds:itemID="{581B235C-C7D3-41B0-82E0-23197E927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F2583-200F-4671-868D-CB54F0A1B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60302-f656-4489-87c4-9a129c70e716"/>
    <ds:schemaRef ds:uri="91476497-23d1-4126-8cbc-cdadae6bbf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JUNIOR blanko</Template>
  <TotalTime>0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Martina Musterfrau</vt:lpstr>
    </vt:vector>
  </TitlesOfParts>
  <Company>IW Köln / DIV / ea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Martina Musterfrau</dc:title>
  <dc:creator>Terp, Christina</dc:creator>
  <cp:lastModifiedBy>Terp, Christina</cp:lastModifiedBy>
  <cp:revision>1</cp:revision>
  <cp:lastPrinted>2009-06-23T14:12:00Z</cp:lastPrinted>
  <dcterms:created xsi:type="dcterms:W3CDTF">2022-07-25T11:28:00Z</dcterms:created>
  <dcterms:modified xsi:type="dcterms:W3CDTF">2022-07-25T11:33:00Z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0x0101000C9CE69A04C9F646BB6098700FE5B8B5</vt:lpwstr>
  </property>
  <property fmtid="{D5CDD505-2E9C-101B-9397-08002B2CF9AE}" pid="3" name="Order">
    <vt:r8>36200</vt:r8>
  </property>
</Properties>
</file>