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0" w:rsidRPr="005A13D9" w:rsidRDefault="00E642B0" w:rsidP="00E642B0">
      <w:pPr>
        <w:rPr>
          <w:rFonts w:asciiTheme="minorHAnsi" w:hAnsiTheme="minorHAnsi" w:cstheme="minorHAnsi"/>
          <w:b/>
          <w:sz w:val="32"/>
          <w:szCs w:val="32"/>
        </w:rPr>
      </w:pPr>
      <w:r w:rsidRPr="005A13D9">
        <w:rPr>
          <w:rFonts w:asciiTheme="minorHAnsi" w:hAnsiTheme="minorHAnsi" w:cstheme="minorHAnsi"/>
          <w:b/>
          <w:sz w:val="32"/>
          <w:szCs w:val="32"/>
        </w:rPr>
        <w:t xml:space="preserve">Überspielungsauftrag für </w:t>
      </w:r>
      <w:r w:rsidR="0075327D" w:rsidRPr="005A13D9">
        <w:rPr>
          <w:rFonts w:asciiTheme="minorHAnsi" w:hAnsiTheme="minorHAnsi" w:cstheme="minorHAnsi"/>
          <w:b/>
          <w:sz w:val="32"/>
          <w:szCs w:val="32"/>
        </w:rPr>
        <w:t xml:space="preserve">JUNIOR </w:t>
      </w:r>
      <w:r w:rsidRPr="005A13D9">
        <w:rPr>
          <w:rFonts w:asciiTheme="minorHAnsi" w:hAnsiTheme="minorHAnsi" w:cstheme="minorHAnsi"/>
          <w:b/>
          <w:sz w:val="32"/>
          <w:szCs w:val="32"/>
        </w:rPr>
        <w:t>Unternehmen,</w:t>
      </w:r>
      <w:r w:rsidR="005A13D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A13D9">
        <w:rPr>
          <w:rFonts w:asciiTheme="minorHAnsi" w:hAnsiTheme="minorHAnsi" w:cstheme="minorHAnsi"/>
          <w:b/>
          <w:sz w:val="32"/>
          <w:szCs w:val="32"/>
        </w:rPr>
        <w:t>die Bild- und Tonträger vervielfältigen und vertreiben</w:t>
      </w:r>
    </w:p>
    <w:p w:rsidR="00E642B0" w:rsidRPr="005A13D9" w:rsidRDefault="00E642B0" w:rsidP="00E642B0">
      <w:pPr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A13D9">
        <w:rPr>
          <w:rFonts w:asciiTheme="minorHAnsi" w:hAnsiTheme="minorHAnsi" w:cstheme="minorHAnsi"/>
          <w:sz w:val="22"/>
          <w:szCs w:val="22"/>
        </w:rPr>
        <w:t xml:space="preserve">Das </w:t>
      </w:r>
      <w:r w:rsidR="0075327D" w:rsidRPr="005A13D9">
        <w:rPr>
          <w:rFonts w:asciiTheme="minorHAnsi" w:hAnsiTheme="minorHAnsi" w:cstheme="minorHAnsi"/>
          <w:sz w:val="22"/>
          <w:szCs w:val="22"/>
        </w:rPr>
        <w:t xml:space="preserve">JUNIOR </w:t>
      </w:r>
      <w:r w:rsidRPr="005A13D9">
        <w:rPr>
          <w:rFonts w:asciiTheme="minorHAnsi" w:hAnsiTheme="minorHAnsi" w:cstheme="minorHAnsi"/>
          <w:sz w:val="22"/>
          <w:szCs w:val="22"/>
        </w:rPr>
        <w:t xml:space="preserve">Unternehmen  ______________________________________________________________ überspielt für ___________________________ (Auftraggeber) den vom Auftraggeber übergebenen Tonträger  ___________________________ auf 1 / 2* CDs. Der Auftraggeber versichert, die vom </w:t>
      </w:r>
      <w:r w:rsidR="0075327D" w:rsidRPr="005A13D9">
        <w:rPr>
          <w:rFonts w:asciiTheme="minorHAnsi" w:hAnsiTheme="minorHAnsi" w:cstheme="minorHAnsi"/>
          <w:sz w:val="22"/>
          <w:szCs w:val="22"/>
        </w:rPr>
        <w:t xml:space="preserve">JUNIOR </w:t>
      </w:r>
      <w:r w:rsidRPr="005A13D9">
        <w:rPr>
          <w:rFonts w:asciiTheme="minorHAnsi" w:hAnsiTheme="minorHAnsi" w:cstheme="minorHAnsi"/>
          <w:sz w:val="22"/>
          <w:szCs w:val="22"/>
        </w:rPr>
        <w:t xml:space="preserve">Unternehmen hergestellten CD(s) zu rein privaten Zwecken zu nutzen.  Der Auftraggeber zahlt an das </w:t>
      </w:r>
      <w:r w:rsidR="0075327D" w:rsidRPr="005A13D9">
        <w:rPr>
          <w:rFonts w:asciiTheme="minorHAnsi" w:hAnsiTheme="minorHAnsi" w:cstheme="minorHAnsi"/>
          <w:sz w:val="22"/>
          <w:szCs w:val="22"/>
        </w:rPr>
        <w:t xml:space="preserve">JUNIOR </w:t>
      </w:r>
      <w:r w:rsidRPr="005A13D9">
        <w:rPr>
          <w:rFonts w:asciiTheme="minorHAnsi" w:hAnsiTheme="minorHAnsi" w:cstheme="minorHAnsi"/>
          <w:sz w:val="22"/>
          <w:szCs w:val="22"/>
        </w:rPr>
        <w:t xml:space="preserve">Unternehmen für die Materialkosten und den mit der Überspielung verbundenen Zeitaufwand eine Gebühr i.H.v. _________€. Der Betrag ist zahlbar und sofort fällig bei Übergabe der CD(s).       </w:t>
      </w: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  <w:r w:rsidRPr="005A13D9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  <w:r w:rsidRPr="005A13D9">
        <w:rPr>
          <w:rFonts w:asciiTheme="minorHAnsi" w:hAnsiTheme="minorHAnsi" w:cstheme="minorHAnsi"/>
          <w:sz w:val="22"/>
          <w:szCs w:val="22"/>
        </w:rPr>
        <w:t>(Datum, Auftraggeber)</w:t>
      </w: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</w:p>
    <w:p w:rsidR="00E642B0" w:rsidRPr="005A13D9" w:rsidRDefault="00E642B0" w:rsidP="00E642B0">
      <w:pPr>
        <w:spacing w:before="113" w:line="260" w:lineRule="exact"/>
        <w:rPr>
          <w:rFonts w:asciiTheme="minorHAnsi" w:hAnsiTheme="minorHAnsi" w:cstheme="minorHAnsi"/>
          <w:sz w:val="22"/>
          <w:szCs w:val="22"/>
        </w:rPr>
      </w:pPr>
      <w:r w:rsidRPr="005A13D9">
        <w:rPr>
          <w:rFonts w:asciiTheme="minorHAnsi" w:hAnsiTheme="minorHAnsi" w:cstheme="minorHAnsi"/>
          <w:sz w:val="22"/>
          <w:szCs w:val="22"/>
        </w:rPr>
        <w:t>*unzutreffendes bitte streichen</w:t>
      </w:r>
    </w:p>
    <w:sectPr w:rsidR="00E642B0" w:rsidRPr="005A13D9" w:rsidSect="00FB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89" w:rsidRDefault="00A92F89">
      <w:r>
        <w:separator/>
      </w:r>
    </w:p>
  </w:endnote>
  <w:endnote w:type="continuationSeparator" w:id="0">
    <w:p w:rsidR="00A92F89" w:rsidRDefault="00A9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D9" w:rsidRDefault="005A13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B0" w:rsidRPr="005A13D9" w:rsidRDefault="00E642B0" w:rsidP="00FB49EF">
    <w:pPr>
      <w:jc w:val="right"/>
      <w:rPr>
        <w:rFonts w:asciiTheme="minorHAnsi" w:hAnsiTheme="minorHAnsi" w:cstheme="minorHAnsi"/>
      </w:rPr>
    </w:pPr>
    <w:bookmarkStart w:id="0" w:name="_GoBack"/>
    <w:r w:rsidRPr="005A13D9">
      <w:rPr>
        <w:rStyle w:val="Seitenzahl"/>
        <w:rFonts w:asciiTheme="minorHAnsi" w:hAnsiTheme="minorHAnsi" w:cstheme="minorHAnsi"/>
        <w:b/>
      </w:rPr>
      <w:t xml:space="preserve">Seite </w:t>
    </w:r>
    <w:r w:rsidRPr="005A13D9">
      <w:rPr>
        <w:rStyle w:val="Seitenzahl"/>
        <w:rFonts w:asciiTheme="minorHAnsi" w:hAnsiTheme="minorHAnsi" w:cstheme="minorHAnsi"/>
        <w:b/>
      </w:rPr>
      <w:fldChar w:fldCharType="begin"/>
    </w:r>
    <w:r w:rsidRPr="005A13D9">
      <w:rPr>
        <w:rStyle w:val="Seitenzahl"/>
        <w:rFonts w:asciiTheme="minorHAnsi" w:hAnsiTheme="minorHAnsi" w:cstheme="minorHAnsi"/>
        <w:b/>
      </w:rPr>
      <w:instrText xml:space="preserve"> PAGE </w:instrText>
    </w:r>
    <w:r w:rsidRPr="005A13D9">
      <w:rPr>
        <w:rStyle w:val="Seitenzahl"/>
        <w:rFonts w:asciiTheme="minorHAnsi" w:hAnsiTheme="minorHAnsi" w:cstheme="minorHAnsi"/>
        <w:b/>
      </w:rPr>
      <w:fldChar w:fldCharType="separate"/>
    </w:r>
    <w:r w:rsidR="005A13D9">
      <w:rPr>
        <w:rStyle w:val="Seitenzahl"/>
        <w:rFonts w:asciiTheme="minorHAnsi" w:hAnsiTheme="minorHAnsi" w:cstheme="minorHAnsi"/>
        <w:b/>
        <w:noProof/>
      </w:rPr>
      <w:t>1</w:t>
    </w:r>
    <w:r w:rsidRPr="005A13D9">
      <w:rPr>
        <w:rStyle w:val="Seitenzahl"/>
        <w:rFonts w:asciiTheme="minorHAnsi" w:hAnsiTheme="minorHAnsi" w:cstheme="minorHAnsi"/>
        <w:b/>
      </w:rPr>
      <w:fldChar w:fldCharType="end"/>
    </w:r>
    <w:r w:rsidRPr="005A13D9">
      <w:rPr>
        <w:rStyle w:val="Seitenzahl"/>
        <w:rFonts w:asciiTheme="minorHAnsi" w:hAnsiTheme="minorHAnsi" w:cstheme="minorHAnsi"/>
        <w:b/>
      </w:rPr>
      <w:t xml:space="preserve"> | </w:t>
    </w:r>
    <w:r w:rsidRPr="005A13D9">
      <w:rPr>
        <w:rStyle w:val="Seitenzahl"/>
        <w:rFonts w:asciiTheme="minorHAnsi" w:hAnsiTheme="minorHAnsi" w:cstheme="minorHAnsi"/>
        <w:b/>
      </w:rPr>
      <w:fldChar w:fldCharType="begin"/>
    </w:r>
    <w:r w:rsidRPr="005A13D9">
      <w:rPr>
        <w:rStyle w:val="Seitenzahl"/>
        <w:rFonts w:asciiTheme="minorHAnsi" w:hAnsiTheme="minorHAnsi" w:cstheme="minorHAnsi"/>
        <w:b/>
      </w:rPr>
      <w:instrText xml:space="preserve"> NUMPAGES </w:instrText>
    </w:r>
    <w:r w:rsidRPr="005A13D9">
      <w:rPr>
        <w:rStyle w:val="Seitenzahl"/>
        <w:rFonts w:asciiTheme="minorHAnsi" w:hAnsiTheme="minorHAnsi" w:cstheme="minorHAnsi"/>
        <w:b/>
      </w:rPr>
      <w:fldChar w:fldCharType="separate"/>
    </w:r>
    <w:r w:rsidR="005A13D9">
      <w:rPr>
        <w:rStyle w:val="Seitenzahl"/>
        <w:rFonts w:asciiTheme="minorHAnsi" w:hAnsiTheme="minorHAnsi" w:cstheme="minorHAnsi"/>
        <w:b/>
        <w:noProof/>
      </w:rPr>
      <w:t>1</w:t>
    </w:r>
    <w:r w:rsidRPr="005A13D9">
      <w:rPr>
        <w:rStyle w:val="Seitenzahl"/>
        <w:rFonts w:asciiTheme="minorHAnsi" w:hAnsiTheme="minorHAnsi" w:cstheme="minorHAnsi"/>
        <w:b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B0" w:rsidRPr="00FB49EF" w:rsidRDefault="00E642B0">
    <w:pPr>
      <w:jc w:val="right"/>
      <w:rPr>
        <w:rFonts w:ascii="Stone Sans" w:hAnsi="Stone Sans" w:cs="Arial"/>
        <w:b/>
      </w:rPr>
    </w:pPr>
    <w:r w:rsidRPr="00FB49EF">
      <w:rPr>
        <w:rStyle w:val="Seitenzahl"/>
        <w:rFonts w:ascii="Stone Sans" w:hAnsi="Stone Sans" w:cs="Arial"/>
        <w:b/>
      </w:rPr>
      <w:t xml:space="preserve">Seite </w:t>
    </w:r>
    <w:r w:rsidRPr="00FB49EF">
      <w:rPr>
        <w:rStyle w:val="Seitenzahl"/>
        <w:rFonts w:ascii="Stone Sans" w:hAnsi="Stone Sans" w:cs="Arial"/>
        <w:b/>
      </w:rPr>
      <w:fldChar w:fldCharType="begin"/>
    </w:r>
    <w:r w:rsidRPr="00FB49EF">
      <w:rPr>
        <w:rStyle w:val="Seitenzahl"/>
        <w:rFonts w:ascii="Stone Sans" w:hAnsi="Stone Sans" w:cs="Arial"/>
        <w:b/>
      </w:rPr>
      <w:instrText xml:space="preserve"> PAGE </w:instrText>
    </w:r>
    <w:r w:rsidRPr="00FB49EF">
      <w:rPr>
        <w:rStyle w:val="Seitenzahl"/>
        <w:rFonts w:ascii="Stone Sans" w:hAnsi="Stone Sans" w:cs="Arial"/>
        <w:b/>
      </w:rPr>
      <w:fldChar w:fldCharType="separate"/>
    </w:r>
    <w:r>
      <w:rPr>
        <w:rStyle w:val="Seitenzahl"/>
        <w:rFonts w:ascii="Stone Sans" w:hAnsi="Stone Sans" w:cs="Arial"/>
        <w:b/>
        <w:noProof/>
      </w:rPr>
      <w:t>1</w:t>
    </w:r>
    <w:r w:rsidRPr="00FB49EF">
      <w:rPr>
        <w:rStyle w:val="Seitenzahl"/>
        <w:rFonts w:ascii="Stone Sans" w:hAnsi="Stone Sans" w:cs="Arial"/>
        <w:b/>
      </w:rPr>
      <w:fldChar w:fldCharType="end"/>
    </w:r>
    <w:r w:rsidRPr="00FB49EF">
      <w:rPr>
        <w:rStyle w:val="Seitenzahl"/>
        <w:rFonts w:ascii="Stone Sans" w:hAnsi="Stone Sans" w:cs="Arial"/>
        <w:b/>
      </w:rPr>
      <w:t xml:space="preserve"> |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89" w:rsidRDefault="00A92F89">
      <w:r>
        <w:separator/>
      </w:r>
    </w:p>
  </w:footnote>
  <w:footnote w:type="continuationSeparator" w:id="0">
    <w:p w:rsidR="00A92F89" w:rsidRDefault="00A9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D9" w:rsidRDefault="005A13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B0" w:rsidRDefault="005A13D9">
    <w:pPr>
      <w:pStyle w:val="Kopfzeile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95pt;margin-top:2.95pt;width:151.05pt;height:44.1pt;z-index:251658240;mso-position-horizontal-relative:text;mso-position-vertical-relative:text">
          <v:imagedata r:id="rId1" o:title="IW_JUNIOR_LOGO_RGB_trans"/>
        </v:shape>
      </w:pict>
    </w:r>
    <w:r>
      <w:rPr>
        <w:sz w:val="22"/>
      </w:rPr>
      <w:pict>
        <v:shape id="_x0000_i1025" type="#_x0000_t75" style="width:183pt;height:44.25pt">
          <v:imagedata r:id="rId2" o:title="IW-Junior RGB"/>
        </v:shape>
      </w:pict>
    </w:r>
  </w:p>
  <w:p w:rsidR="00E642B0" w:rsidRDefault="00E642B0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B0" w:rsidRDefault="005A13D9" w:rsidP="00093F5F">
    <w:pPr>
      <w:pStyle w:val="Kopfzeile"/>
      <w:ind w:left="708"/>
      <w:jc w:val="right"/>
    </w:pPr>
    <w:r>
      <w:rPr>
        <w:rFonts w:ascii="Helvetica" w:hAnsi="Helveti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pt;height:64.5pt" fillcolor="window">
          <v:imagedata r:id="rId1" o:title="JUNIOR_Claim_4c_150dp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199"/>
    <w:multiLevelType w:val="hybridMultilevel"/>
    <w:tmpl w:val="F0B4F1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A339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E3163E"/>
    <w:multiLevelType w:val="hybridMultilevel"/>
    <w:tmpl w:val="0FE8A5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96438"/>
    <w:multiLevelType w:val="singleLevel"/>
    <w:tmpl w:val="1D56BC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EC02C24"/>
    <w:multiLevelType w:val="hybridMultilevel"/>
    <w:tmpl w:val="4406F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4E3"/>
    <w:multiLevelType w:val="hybridMultilevel"/>
    <w:tmpl w:val="339A07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333F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113F7E"/>
    <w:multiLevelType w:val="multilevel"/>
    <w:tmpl w:val="0FE8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85600"/>
    <w:multiLevelType w:val="singleLevel"/>
    <w:tmpl w:val="0D06FAB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DBA6A34"/>
    <w:multiLevelType w:val="hybridMultilevel"/>
    <w:tmpl w:val="336E701E"/>
    <w:lvl w:ilvl="0" w:tplc="DB7EFC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520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CB65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EF1CF7"/>
    <w:multiLevelType w:val="hybridMultilevel"/>
    <w:tmpl w:val="B240B8AC"/>
    <w:lvl w:ilvl="0" w:tplc="DB7EFC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6499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79268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215CBB"/>
    <w:multiLevelType w:val="singleLevel"/>
    <w:tmpl w:val="DB7EFC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688"/>
    <w:rsid w:val="00093F5F"/>
    <w:rsid w:val="001545A0"/>
    <w:rsid w:val="00206795"/>
    <w:rsid w:val="00226B2B"/>
    <w:rsid w:val="00267B99"/>
    <w:rsid w:val="003013A6"/>
    <w:rsid w:val="00312AFB"/>
    <w:rsid w:val="003E2799"/>
    <w:rsid w:val="00495CAA"/>
    <w:rsid w:val="004C015B"/>
    <w:rsid w:val="005A13D9"/>
    <w:rsid w:val="0060756C"/>
    <w:rsid w:val="00621DC3"/>
    <w:rsid w:val="006A7A65"/>
    <w:rsid w:val="007107EF"/>
    <w:rsid w:val="0075327D"/>
    <w:rsid w:val="008050E0"/>
    <w:rsid w:val="008B60D2"/>
    <w:rsid w:val="009D3EE0"/>
    <w:rsid w:val="009E1DCC"/>
    <w:rsid w:val="00A61867"/>
    <w:rsid w:val="00A92F89"/>
    <w:rsid w:val="00B60471"/>
    <w:rsid w:val="00B65FBB"/>
    <w:rsid w:val="00C95BCC"/>
    <w:rsid w:val="00C97A30"/>
    <w:rsid w:val="00D057ED"/>
    <w:rsid w:val="00D07688"/>
    <w:rsid w:val="00D1441B"/>
    <w:rsid w:val="00D71ADA"/>
    <w:rsid w:val="00DA063D"/>
    <w:rsid w:val="00E642B0"/>
    <w:rsid w:val="00F5012B"/>
    <w:rsid w:val="00F8588D"/>
    <w:rsid w:val="00FB49EF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F61E8C1E-BBC4-4D8E-8526-33DE477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line="360" w:lineRule="auto"/>
      <w:jc w:val="center"/>
      <w:outlineLvl w:val="3"/>
    </w:pPr>
    <w:rPr>
      <w:rFonts w:ascii="GeoSlab703 Lt BT" w:hAnsi="GeoSlab703 Lt B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Tahoma" w:hAnsi="Tahoma"/>
      <w:b/>
      <w:sz w:val="22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Fa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  Frank Mühr __________________________________</vt:lpstr>
    </vt:vector>
  </TitlesOfParts>
  <Company>IW Verbund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 Frank Mühr __________________________________</dc:title>
  <dc:creator>Frank Mühr</dc:creator>
  <cp:lastModifiedBy>Hartrampf, Sven</cp:lastModifiedBy>
  <cp:revision>4</cp:revision>
  <cp:lastPrinted>2002-11-06T07:40:00Z</cp:lastPrinted>
  <dcterms:created xsi:type="dcterms:W3CDTF">2014-07-08T08:03:00Z</dcterms:created>
  <dcterms:modified xsi:type="dcterms:W3CDTF">2018-07-06T08:38:00Z</dcterms:modified>
</cp:coreProperties>
</file>