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05B9" w14:textId="686C0DF4" w:rsidR="00806D3C" w:rsidRDefault="00806D3C" w:rsidP="00E369F0"/>
    <w:p w14:paraId="281B66C3" w14:textId="6AFDD95C" w:rsidR="008D2E42" w:rsidRDefault="008D2E42" w:rsidP="004E2D0A">
      <w:pPr>
        <w:rPr>
          <w:rFonts w:ascii="Arial" w:hAnsi="Arial" w:cs="Arial"/>
        </w:rPr>
      </w:pPr>
    </w:p>
    <w:p w14:paraId="143791D0" w14:textId="1C82E728" w:rsidR="00EC5117" w:rsidRPr="002D79AA" w:rsidRDefault="00EC5117" w:rsidP="008D2E42">
      <w:pPr>
        <w:rPr>
          <w:rFonts w:asciiTheme="majorHAnsi" w:hAnsiTheme="majorHAnsi" w:cstheme="majorHAnsi"/>
          <w:b/>
          <w:sz w:val="36"/>
          <w:szCs w:val="36"/>
        </w:rPr>
      </w:pPr>
      <w:r w:rsidRPr="002D79AA">
        <w:rPr>
          <w:rFonts w:asciiTheme="majorHAnsi" w:hAnsiTheme="majorHAnsi" w:cstheme="majorHAnsi"/>
          <w:b/>
          <w:sz w:val="36"/>
          <w:szCs w:val="36"/>
        </w:rPr>
        <w:t>Umfrage zur Kundenzufriedenheit</w:t>
      </w:r>
      <w:r w:rsidR="000467F1" w:rsidRPr="002D79AA">
        <w:rPr>
          <w:rFonts w:asciiTheme="majorHAnsi" w:hAnsiTheme="majorHAnsi" w:cstheme="majorHAnsi"/>
          <w:b/>
          <w:sz w:val="36"/>
          <w:szCs w:val="36"/>
        </w:rPr>
        <w:t>:</w:t>
      </w:r>
    </w:p>
    <w:p w14:paraId="45102438" w14:textId="77777777" w:rsidR="00EC5117" w:rsidRPr="002D79AA" w:rsidRDefault="00EC5117" w:rsidP="008D2E42">
      <w:pPr>
        <w:rPr>
          <w:rFonts w:ascii="Arial" w:hAnsi="Arial" w:cs="Arial"/>
        </w:rPr>
      </w:pPr>
    </w:p>
    <w:p w14:paraId="77290027" w14:textId="7A27FC10" w:rsidR="000467F1" w:rsidRPr="002D79AA" w:rsidRDefault="00C71EF2" w:rsidP="008D2E42">
      <w:pPr>
        <w:rPr>
          <w:rFonts w:asciiTheme="majorHAnsi" w:hAnsiTheme="majorHAnsi" w:cstheme="majorHAnsi"/>
        </w:rPr>
      </w:pPr>
      <w:r w:rsidRPr="002D79AA">
        <w:rPr>
          <w:rFonts w:asciiTheme="majorHAnsi" w:hAnsiTheme="majorHAnsi" w:cstheme="majorHAnsi"/>
        </w:rPr>
        <w:t xml:space="preserve">Dies ist eine Umfrage der </w:t>
      </w:r>
      <w:r w:rsidRPr="002D79AA">
        <w:rPr>
          <w:rFonts w:asciiTheme="majorHAnsi" w:hAnsiTheme="majorHAnsi" w:cstheme="majorHAnsi"/>
          <w:highlight w:val="yellow"/>
        </w:rPr>
        <w:t>Schülerfirma „XYZ“.</w:t>
      </w:r>
      <w:r w:rsidRPr="002D79AA">
        <w:rPr>
          <w:rFonts w:asciiTheme="majorHAnsi" w:hAnsiTheme="majorHAnsi" w:cstheme="majorHAnsi"/>
        </w:rPr>
        <w:t xml:space="preserve"> Nehmen Sie sich bitte 4-5 Minuten Zeit</w:t>
      </w:r>
      <w:r w:rsidR="000467F1" w:rsidRPr="002D79AA">
        <w:rPr>
          <w:rFonts w:asciiTheme="majorHAnsi" w:hAnsiTheme="majorHAnsi" w:cstheme="majorHAnsi"/>
        </w:rPr>
        <w:t>,</w:t>
      </w:r>
      <w:r w:rsidRPr="002D79AA">
        <w:rPr>
          <w:rFonts w:asciiTheme="majorHAnsi" w:hAnsiTheme="majorHAnsi" w:cstheme="majorHAnsi"/>
        </w:rPr>
        <w:t xml:space="preserve"> die folgenden Fragen zu beantworten. Sie helfen uns damit </w:t>
      </w:r>
      <w:r w:rsidR="000467F1" w:rsidRPr="002D79AA">
        <w:rPr>
          <w:rFonts w:asciiTheme="majorHAnsi" w:hAnsiTheme="majorHAnsi" w:cstheme="majorHAnsi"/>
        </w:rPr>
        <w:t>unsere Schülerfirma zu verbessern.</w:t>
      </w:r>
    </w:p>
    <w:p w14:paraId="174A5CD3" w14:textId="36E11F35" w:rsidR="00EC5117" w:rsidRPr="002D79AA" w:rsidRDefault="00C71EF2" w:rsidP="008D2E42">
      <w:pPr>
        <w:rPr>
          <w:rFonts w:asciiTheme="majorHAnsi" w:hAnsiTheme="majorHAnsi" w:cstheme="majorHAnsi"/>
        </w:rPr>
      </w:pPr>
      <w:r w:rsidRPr="002D79AA">
        <w:rPr>
          <w:rFonts w:asciiTheme="majorHAnsi" w:hAnsiTheme="majorHAnsi" w:cstheme="majorHAnsi"/>
        </w:rPr>
        <w:t xml:space="preserve">Bei Rückfragen können Sie uns unter der Mailadresse: </w:t>
      </w:r>
      <w:r w:rsidR="000467F1" w:rsidRPr="002D79AA">
        <w:rPr>
          <w:rFonts w:asciiTheme="majorHAnsi" w:hAnsiTheme="majorHAnsi" w:cstheme="majorHAnsi"/>
          <w:highlight w:val="yellow"/>
        </w:rPr>
        <w:t>„</w:t>
      </w:r>
      <w:r w:rsidRPr="002D79AA">
        <w:rPr>
          <w:rFonts w:asciiTheme="majorHAnsi" w:hAnsiTheme="majorHAnsi" w:cstheme="majorHAnsi"/>
          <w:highlight w:val="yellow"/>
        </w:rPr>
        <w:t>Schülerfirma@mailserver.com</w:t>
      </w:r>
      <w:r w:rsidR="000467F1" w:rsidRPr="002D79AA">
        <w:rPr>
          <w:rFonts w:asciiTheme="majorHAnsi" w:hAnsiTheme="majorHAnsi" w:cstheme="majorHAnsi"/>
          <w:highlight w:val="yellow"/>
        </w:rPr>
        <w:t>“</w:t>
      </w:r>
      <w:r w:rsidRPr="002D79AA">
        <w:rPr>
          <w:rFonts w:asciiTheme="majorHAnsi" w:hAnsiTheme="majorHAnsi" w:cstheme="majorHAnsi"/>
        </w:rPr>
        <w:t xml:space="preserve"> kontaktieren</w:t>
      </w:r>
      <w:r w:rsidR="000467F1" w:rsidRPr="002D79AA">
        <w:rPr>
          <w:rFonts w:asciiTheme="majorHAnsi" w:hAnsiTheme="majorHAnsi" w:cstheme="majorHAnsi"/>
        </w:rPr>
        <w:t>.</w:t>
      </w:r>
    </w:p>
    <w:p w14:paraId="6BABB56F" w14:textId="77777777" w:rsidR="00006D6D" w:rsidRPr="002D79AA" w:rsidRDefault="00006D6D" w:rsidP="008D2E42">
      <w:pPr>
        <w:rPr>
          <w:rFonts w:asciiTheme="majorHAnsi" w:hAnsiTheme="majorHAnsi" w:cstheme="majorHAnsi"/>
        </w:rPr>
      </w:pPr>
    </w:p>
    <w:p w14:paraId="32E1A25E" w14:textId="15848FFB" w:rsidR="00EC5117" w:rsidRPr="002D79AA" w:rsidRDefault="000467F1" w:rsidP="008D2E42">
      <w:pPr>
        <w:rPr>
          <w:rFonts w:ascii="Arial" w:hAnsi="Arial" w:cs="Arial"/>
        </w:rPr>
      </w:pPr>
      <w:r w:rsidRPr="002D79AA">
        <w:rPr>
          <w:rFonts w:asciiTheme="majorHAnsi" w:hAnsiTheme="majorHAnsi" w:cstheme="majorHAnsi"/>
        </w:rPr>
        <w:t>Vielen Dank!</w:t>
      </w:r>
      <w:bookmarkStart w:id="0" w:name="_GoBack"/>
      <w:bookmarkEnd w:id="0"/>
    </w:p>
    <w:p w14:paraId="151EC6C5" w14:textId="73B34FAA" w:rsidR="00EC5117" w:rsidRDefault="00EC5117" w:rsidP="008D2E42">
      <w:pPr>
        <w:rPr>
          <w:rFonts w:ascii="Arial" w:hAnsi="Arial" w:cs="Arial"/>
        </w:rPr>
      </w:pPr>
    </w:p>
    <w:p w14:paraId="1CCC8B07" w14:textId="77777777" w:rsidR="00AC6EFD" w:rsidRDefault="00AC6EFD" w:rsidP="008D2E42">
      <w:pPr>
        <w:rPr>
          <w:rFonts w:ascii="Arial" w:hAnsi="Arial" w:cs="Arial"/>
        </w:rPr>
      </w:pPr>
    </w:p>
    <w:p w14:paraId="3E41FDD6" w14:textId="330F6112" w:rsidR="008D2E42" w:rsidRDefault="00E34D8E" w:rsidP="00D5500A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704A46">
        <w:rPr>
          <w:rFonts w:asciiTheme="majorHAnsi" w:hAnsiTheme="majorHAnsi" w:cstheme="majorHAnsi"/>
          <w:b/>
          <w:color w:val="0070C0"/>
          <w:sz w:val="28"/>
          <w:szCs w:val="28"/>
        </w:rPr>
        <w:t>Wie zufrieden oder unzufrieden sind Sie insgesamt mit unserem Unternehmen?</w:t>
      </w:r>
    </w:p>
    <w:p w14:paraId="2EA9FC80" w14:textId="0D57FDFF" w:rsidR="00EC5117" w:rsidRPr="00704A46" w:rsidRDefault="00EC5117" w:rsidP="00EC5117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E34D8E" w:rsidRPr="00704A46" w14:paraId="7DCF17D6" w14:textId="3C8FE9FA" w:rsidTr="008F7827">
        <w:trPr>
          <w:trHeight w:val="567"/>
        </w:trPr>
        <w:tc>
          <w:tcPr>
            <w:tcW w:w="567" w:type="dxa"/>
            <w:vAlign w:val="center"/>
          </w:tcPr>
          <w:p w14:paraId="0A6A5A17" w14:textId="6FD1A56E" w:rsidR="00E34D8E" w:rsidRPr="00230E80" w:rsidRDefault="00A129B1" w:rsidP="00D5500A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230E80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2D0EE877" w14:textId="6956BE6B" w:rsidR="00E34D8E" w:rsidRPr="00704A46" w:rsidRDefault="00D5500A" w:rsidP="00D5500A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Sehr zufrieden</w:t>
            </w:r>
          </w:p>
        </w:tc>
        <w:tc>
          <w:tcPr>
            <w:tcW w:w="567" w:type="dxa"/>
            <w:vAlign w:val="center"/>
          </w:tcPr>
          <w:p w14:paraId="2FF8FB57" w14:textId="2DC099E6" w:rsidR="00E34D8E" w:rsidRPr="00704A46" w:rsidRDefault="00D5500A" w:rsidP="00D5500A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781000AC" w14:textId="5991B664" w:rsidR="00E34D8E" w:rsidRPr="00704A46" w:rsidRDefault="00D5500A" w:rsidP="00D5500A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Etwas unzufrieden</w:t>
            </w:r>
          </w:p>
        </w:tc>
      </w:tr>
      <w:tr w:rsidR="00E34D8E" w:rsidRPr="00704A46" w14:paraId="17D7A245" w14:textId="18F6B30F" w:rsidTr="008F7827">
        <w:trPr>
          <w:trHeight w:val="567"/>
        </w:trPr>
        <w:tc>
          <w:tcPr>
            <w:tcW w:w="567" w:type="dxa"/>
          </w:tcPr>
          <w:p w14:paraId="0CD267C7" w14:textId="736E1741" w:rsidR="00E34D8E" w:rsidRPr="00704A46" w:rsidRDefault="00D5500A" w:rsidP="0065031F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7EE3FAA8" w14:textId="50DCE173" w:rsidR="00E34D8E" w:rsidRPr="00704A46" w:rsidRDefault="00D5500A" w:rsidP="00D5500A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Etwas zufrieden</w:t>
            </w:r>
          </w:p>
        </w:tc>
        <w:tc>
          <w:tcPr>
            <w:tcW w:w="567" w:type="dxa"/>
            <w:vAlign w:val="center"/>
          </w:tcPr>
          <w:p w14:paraId="0B13F62C" w14:textId="470783CD" w:rsidR="00E34D8E" w:rsidRPr="00704A46" w:rsidRDefault="00D5500A" w:rsidP="00704A4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4B400191" w14:textId="06582CB0" w:rsidR="00E34D8E" w:rsidRPr="00704A46" w:rsidRDefault="00D5500A" w:rsidP="00D5500A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Sehr unzufrieden</w:t>
            </w:r>
          </w:p>
        </w:tc>
      </w:tr>
      <w:tr w:rsidR="00E34D8E" w:rsidRPr="00704A46" w14:paraId="5A035E9C" w14:textId="7188FD93" w:rsidTr="008F7827">
        <w:trPr>
          <w:trHeight w:val="567"/>
        </w:trPr>
        <w:tc>
          <w:tcPr>
            <w:tcW w:w="567" w:type="dxa"/>
            <w:vAlign w:val="center"/>
          </w:tcPr>
          <w:p w14:paraId="4678F1F4" w14:textId="418A29EE" w:rsidR="00E34D8E" w:rsidRPr="00704A46" w:rsidRDefault="00D5500A" w:rsidP="00D5500A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28E70305" w14:textId="44C1CAE6" w:rsidR="00E34D8E" w:rsidRPr="00704A46" w:rsidRDefault="00D5500A" w:rsidP="00D5500A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Weder zufrieden noch unzufrieden</w:t>
            </w:r>
          </w:p>
        </w:tc>
        <w:tc>
          <w:tcPr>
            <w:tcW w:w="567" w:type="dxa"/>
            <w:vAlign w:val="center"/>
          </w:tcPr>
          <w:p w14:paraId="416BA771" w14:textId="77777777" w:rsidR="00E34D8E" w:rsidRPr="00704A46" w:rsidRDefault="00E34D8E" w:rsidP="00D550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7" w:type="dxa"/>
            <w:vAlign w:val="center"/>
          </w:tcPr>
          <w:p w14:paraId="2F74F1CE" w14:textId="77777777" w:rsidR="00E34D8E" w:rsidRPr="00704A46" w:rsidRDefault="00E34D8E" w:rsidP="00D5500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66A7204" w14:textId="727FDCF7" w:rsidR="00E34D8E" w:rsidRDefault="00E34D8E" w:rsidP="008D2E42">
      <w:pPr>
        <w:rPr>
          <w:rFonts w:ascii="Arial" w:hAnsi="Arial" w:cs="Arial"/>
        </w:rPr>
      </w:pPr>
    </w:p>
    <w:p w14:paraId="03CC5456" w14:textId="7B47EC0C" w:rsidR="008D2E42" w:rsidRPr="008D2E42" w:rsidRDefault="008D2E42" w:rsidP="008D2E42">
      <w:pPr>
        <w:rPr>
          <w:rFonts w:ascii="Arial" w:hAnsi="Arial" w:cs="Arial"/>
        </w:rPr>
      </w:pPr>
    </w:p>
    <w:p w14:paraId="54A9D69C" w14:textId="312A1447" w:rsidR="0065031F" w:rsidRPr="0065031F" w:rsidRDefault="0065031F" w:rsidP="0065031F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Welchen der folgenden Begriffe würden Sie verwenden, um unsere Produkte zu beschreiben? Bitte alle zutreffenden Antworten auswählen.</w:t>
      </w:r>
    </w:p>
    <w:p w14:paraId="129AF957" w14:textId="45CFA68E" w:rsidR="0065031F" w:rsidRPr="00704A46" w:rsidRDefault="0065031F" w:rsidP="0065031F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65031F" w:rsidRPr="00704A46" w14:paraId="2DC31A41" w14:textId="77777777" w:rsidTr="0060566A">
        <w:trPr>
          <w:trHeight w:val="567"/>
        </w:trPr>
        <w:tc>
          <w:tcPr>
            <w:tcW w:w="567" w:type="dxa"/>
            <w:vAlign w:val="center"/>
          </w:tcPr>
          <w:p w14:paraId="5E5C29D6" w14:textId="56652EF3" w:rsidR="0065031F" w:rsidRPr="00704A46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10BDEF88" w14:textId="6F4C621B" w:rsidR="0065031F" w:rsidRPr="00704A46" w:rsidRDefault="0065031F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Zuverlässig</w:t>
            </w:r>
          </w:p>
        </w:tc>
        <w:tc>
          <w:tcPr>
            <w:tcW w:w="567" w:type="dxa"/>
            <w:vAlign w:val="center"/>
          </w:tcPr>
          <w:p w14:paraId="619AE063" w14:textId="39D19509" w:rsidR="0065031F" w:rsidRPr="00704A46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0D9F27B6" w14:textId="513706DF" w:rsidR="0065031F" w:rsidRPr="00704A46" w:rsidRDefault="000D2069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Überteuert</w:t>
            </w:r>
          </w:p>
        </w:tc>
      </w:tr>
      <w:tr w:rsidR="0065031F" w:rsidRPr="00704A46" w14:paraId="7A1464A2" w14:textId="77777777" w:rsidTr="0060566A">
        <w:trPr>
          <w:trHeight w:val="567"/>
        </w:trPr>
        <w:tc>
          <w:tcPr>
            <w:tcW w:w="567" w:type="dxa"/>
            <w:vAlign w:val="center"/>
          </w:tcPr>
          <w:p w14:paraId="30D2FEBD" w14:textId="38743BF8" w:rsidR="0065031F" w:rsidRPr="00704A46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29836B4F" w14:textId="5A293790" w:rsidR="0065031F" w:rsidRPr="00704A46" w:rsidRDefault="0065031F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Hohe Qualität</w:t>
            </w:r>
          </w:p>
        </w:tc>
        <w:tc>
          <w:tcPr>
            <w:tcW w:w="567" w:type="dxa"/>
            <w:vAlign w:val="center"/>
          </w:tcPr>
          <w:p w14:paraId="31B87697" w14:textId="52A5F285" w:rsidR="0065031F" w:rsidRPr="00704A46" w:rsidRDefault="00230E80" w:rsidP="00DB1F7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0CAA3DE0" w14:textId="19927448" w:rsidR="0065031F" w:rsidRPr="00704A46" w:rsidRDefault="000D2069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Unpraktisch</w:t>
            </w:r>
          </w:p>
        </w:tc>
      </w:tr>
      <w:tr w:rsidR="0065031F" w:rsidRPr="00704A46" w14:paraId="0F8E5FE5" w14:textId="77777777" w:rsidTr="0060566A">
        <w:trPr>
          <w:trHeight w:val="567"/>
        </w:trPr>
        <w:tc>
          <w:tcPr>
            <w:tcW w:w="567" w:type="dxa"/>
            <w:vAlign w:val="center"/>
          </w:tcPr>
          <w:p w14:paraId="7B6585C5" w14:textId="0D3AF38E" w:rsidR="0065031F" w:rsidRPr="00704A46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00C9DE91" w14:textId="57C541F6" w:rsidR="0065031F" w:rsidRPr="00704A46" w:rsidRDefault="0065031F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Nützlich</w:t>
            </w:r>
          </w:p>
        </w:tc>
        <w:tc>
          <w:tcPr>
            <w:tcW w:w="567" w:type="dxa"/>
            <w:vAlign w:val="center"/>
          </w:tcPr>
          <w:p w14:paraId="5B6C07DD" w14:textId="4355C2F1" w:rsidR="0065031F" w:rsidRPr="00230E80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5A76830D" w14:textId="48AE5955" w:rsidR="0065031F" w:rsidRPr="00704A46" w:rsidRDefault="0008085C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Schlechtes Design</w:t>
            </w:r>
          </w:p>
        </w:tc>
      </w:tr>
      <w:tr w:rsidR="00230E80" w:rsidRPr="00704A46" w14:paraId="7BE52E4F" w14:textId="77777777" w:rsidTr="0060566A">
        <w:trPr>
          <w:trHeight w:val="567"/>
        </w:trPr>
        <w:tc>
          <w:tcPr>
            <w:tcW w:w="567" w:type="dxa"/>
            <w:vAlign w:val="center"/>
          </w:tcPr>
          <w:p w14:paraId="5B64B5C2" w14:textId="13EEE3BC" w:rsidR="00230E80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419DB63B" w14:textId="5C625EBC" w:rsidR="00230E80" w:rsidRDefault="00230E80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Einzigartig</w:t>
            </w:r>
          </w:p>
        </w:tc>
        <w:tc>
          <w:tcPr>
            <w:tcW w:w="567" w:type="dxa"/>
            <w:vAlign w:val="center"/>
          </w:tcPr>
          <w:p w14:paraId="5A64DEB5" w14:textId="3BB47BFF" w:rsidR="00230E80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6AC0A775" w14:textId="44D93A39" w:rsidR="00230E80" w:rsidRPr="00704A46" w:rsidRDefault="00230E80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Schlechte Qualität</w:t>
            </w:r>
          </w:p>
        </w:tc>
      </w:tr>
      <w:tr w:rsidR="00230E80" w:rsidRPr="00704A46" w14:paraId="28FE40DB" w14:textId="77777777" w:rsidTr="0060566A">
        <w:trPr>
          <w:trHeight w:val="567"/>
        </w:trPr>
        <w:tc>
          <w:tcPr>
            <w:tcW w:w="567" w:type="dxa"/>
            <w:vAlign w:val="center"/>
          </w:tcPr>
          <w:p w14:paraId="26674E88" w14:textId="63AB3F9E" w:rsidR="00230E80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643C7C30" w14:textId="5C9B7412" w:rsidR="00230E80" w:rsidRDefault="00230E80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Gutes Preis-Leistungs-Verhältnis</w:t>
            </w:r>
          </w:p>
        </w:tc>
        <w:tc>
          <w:tcPr>
            <w:tcW w:w="567" w:type="dxa"/>
            <w:vAlign w:val="center"/>
          </w:tcPr>
          <w:p w14:paraId="7F7533E5" w14:textId="1605B92F" w:rsidR="00230E80" w:rsidRDefault="00230E80" w:rsidP="00DB1F75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4E54DF10" w14:textId="52C0CECC" w:rsidR="00230E80" w:rsidRPr="00704A46" w:rsidRDefault="00230E80" w:rsidP="00DB1F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Unzuverlässig</w:t>
            </w:r>
          </w:p>
        </w:tc>
      </w:tr>
    </w:tbl>
    <w:p w14:paraId="30CF78CE" w14:textId="65E65268" w:rsidR="000062ED" w:rsidRDefault="000062ED" w:rsidP="0065031F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48AB8CD6" w14:textId="40FB442E" w:rsidR="00AF0730" w:rsidRDefault="008173AD" w:rsidP="00AF0730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Wie bewerten Sie unser Unternehmen in Sachen Professionalität?</w:t>
      </w:r>
    </w:p>
    <w:p w14:paraId="1489D5FE" w14:textId="77777777" w:rsidR="00232F90" w:rsidRPr="00AF0730" w:rsidRDefault="00232F90" w:rsidP="00232F90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67DD226B" w14:textId="797C6727" w:rsidR="00232F90" w:rsidRDefault="00232F90" w:rsidP="0065031F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8173AD">
        <w:rPr>
          <w:rFonts w:asciiTheme="majorHAnsi" w:hAnsiTheme="majorHAnsi" w:cs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E7AF10" wp14:editId="7BE4E9CB">
                <wp:simplePos x="0" y="0"/>
                <wp:positionH relativeFrom="column">
                  <wp:posOffset>4341495</wp:posOffset>
                </wp:positionH>
                <wp:positionV relativeFrom="paragraph">
                  <wp:posOffset>78740</wp:posOffset>
                </wp:positionV>
                <wp:extent cx="1724025" cy="140462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15D4" w14:textId="76EF3146" w:rsidR="008173AD" w:rsidRPr="008173AD" w:rsidRDefault="008173A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Gar nicht professionell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AF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1.85pt;margin-top:6.2pt;width:135.7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" stroked="f">
                <v:textbox style="mso-fit-shape-to-text:t">
                  <w:txbxContent>
                    <w:p w14:paraId="61A515D4" w14:textId="76EF3146" w:rsidR="008173AD" w:rsidRPr="008173AD" w:rsidRDefault="008173AD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Gar nicht professionell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3AD">
        <w:rPr>
          <w:rFonts w:asciiTheme="majorHAnsi" w:hAnsiTheme="majorHAnsi" w:cstheme="maj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25D453" wp14:editId="17EA05DD">
                <wp:simplePos x="0" y="0"/>
                <wp:positionH relativeFrom="column">
                  <wp:posOffset>-119380</wp:posOffset>
                </wp:positionH>
                <wp:positionV relativeFrom="paragraph">
                  <wp:posOffset>79375</wp:posOffset>
                </wp:positionV>
                <wp:extent cx="13716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34B1" w14:textId="2BA68B9B" w:rsidR="008173AD" w:rsidRPr="008173AD" w:rsidRDefault="008173A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173AD">
                              <w:rPr>
                                <w:rFonts w:asciiTheme="majorHAnsi" w:hAnsiTheme="majorHAnsi" w:cstheme="majorHAnsi"/>
                                <w:b/>
                              </w:rPr>
                              <w:t>Sehr professionell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D453" id="_x0000_s1027" type="#_x0000_t202" style="position:absolute;left:0;text-align:left;margin-left:-9.4pt;margin-top:6.25pt;width:108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" stroked="f">
                <v:textbox style="mso-fit-shape-to-text:t">
                  <w:txbxContent>
                    <w:p w14:paraId="349134B1" w14:textId="2BA68B9B" w:rsidR="008173AD" w:rsidRPr="008173AD" w:rsidRDefault="008173AD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173AD">
                        <w:rPr>
                          <w:rFonts w:asciiTheme="majorHAnsi" w:hAnsiTheme="majorHAnsi" w:cstheme="majorHAnsi"/>
                          <w:b/>
                        </w:rPr>
                        <w:t>Sehr professionell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97BC4" w:rsidRPr="008173AD" w14:paraId="51AED7F4" w14:textId="77777777" w:rsidTr="00082E64">
        <w:trPr>
          <w:trHeight w:val="352"/>
        </w:trPr>
        <w:tc>
          <w:tcPr>
            <w:tcW w:w="851" w:type="dxa"/>
            <w:vAlign w:val="center"/>
          </w:tcPr>
          <w:p w14:paraId="5C9CD490" w14:textId="70C0FE6C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B97BC4">
              <w:rPr>
                <w:rFonts w:asciiTheme="majorHAnsi" w:hAnsiTheme="majorHAnsi" w:cstheme="majorHAnsi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09F140A" w14:textId="4BEABC06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51D0AA95" w14:textId="27077D95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D2D05FF" w14:textId="1D86E8A4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34BE8BE" w14:textId="624EE720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22CAA73" w14:textId="2C11959A" w:rsidR="00B97BC4" w:rsidRPr="008173AD" w:rsidRDefault="00B97BC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173AD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693C70F" w14:textId="599ACA5B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E4856A8" w14:textId="3D256998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8311418" w14:textId="373B7119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DDCA4E0" w14:textId="756A45B5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4ADFC24" w14:textId="0F728401" w:rsidR="00B97BC4" w:rsidRPr="008173AD" w:rsidRDefault="00082E64" w:rsidP="00082E6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0</w:t>
            </w:r>
          </w:p>
        </w:tc>
      </w:tr>
    </w:tbl>
    <w:p w14:paraId="1220C088" w14:textId="2E80DF4F" w:rsidR="00AC6EFD" w:rsidRPr="00AC6EFD" w:rsidRDefault="00AC6EFD" w:rsidP="00AC6EFD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AC6EFD">
        <w:rPr>
          <w:rFonts w:asciiTheme="majorHAnsi" w:hAnsiTheme="majorHAnsi" w:cstheme="majorHAnsi"/>
          <w:b/>
          <w:color w:val="0070C0"/>
          <w:sz w:val="28"/>
          <w:szCs w:val="28"/>
        </w:rPr>
        <w:lastRenderedPageBreak/>
        <w:t>Wie waren Sie mit unseren Mitarbeitern zufrieden?</w:t>
      </w:r>
    </w:p>
    <w:p w14:paraId="0D86E7EB" w14:textId="77777777" w:rsidR="00AC6EFD" w:rsidRPr="007E03B6" w:rsidRDefault="00AC6EFD" w:rsidP="00AC6EFD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AC6EFD" w:rsidRPr="00704A46" w14:paraId="50976477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0B7BD2EE" w14:textId="77777777" w:rsidR="00AC6EFD" w:rsidRPr="00230E80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230E80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28579C8D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Sehr zufrieden</w:t>
            </w:r>
          </w:p>
        </w:tc>
        <w:tc>
          <w:tcPr>
            <w:tcW w:w="567" w:type="dxa"/>
            <w:vAlign w:val="center"/>
          </w:tcPr>
          <w:p w14:paraId="441D8784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3BE4B8EE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Etwas unzufrieden</w:t>
            </w:r>
          </w:p>
        </w:tc>
      </w:tr>
      <w:tr w:rsidR="00AC6EFD" w:rsidRPr="00704A46" w14:paraId="3E257118" w14:textId="77777777" w:rsidTr="00786CE0">
        <w:trPr>
          <w:trHeight w:val="567"/>
        </w:trPr>
        <w:tc>
          <w:tcPr>
            <w:tcW w:w="567" w:type="dxa"/>
          </w:tcPr>
          <w:p w14:paraId="5AF6198C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2E3EF46A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Etwas zufrieden</w:t>
            </w:r>
          </w:p>
        </w:tc>
        <w:tc>
          <w:tcPr>
            <w:tcW w:w="567" w:type="dxa"/>
            <w:vAlign w:val="center"/>
          </w:tcPr>
          <w:p w14:paraId="40335735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0CA557C9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Sehr unzufrieden</w:t>
            </w:r>
          </w:p>
        </w:tc>
      </w:tr>
      <w:tr w:rsidR="00AC6EFD" w:rsidRPr="00704A46" w14:paraId="20EA2317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3D706C9A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1D032358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</w:rPr>
              <w:t>Weder zufrieden noch unzufrieden</w:t>
            </w:r>
          </w:p>
        </w:tc>
        <w:tc>
          <w:tcPr>
            <w:tcW w:w="567" w:type="dxa"/>
            <w:vAlign w:val="center"/>
          </w:tcPr>
          <w:p w14:paraId="1C6FA0D1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7" w:type="dxa"/>
            <w:vAlign w:val="center"/>
          </w:tcPr>
          <w:p w14:paraId="01792E19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150F110" w14:textId="77777777" w:rsidR="00AC6EFD" w:rsidRDefault="00AC6EFD" w:rsidP="00AC6EFD">
      <w:pPr>
        <w:rPr>
          <w:rFonts w:asciiTheme="majorHAnsi" w:hAnsiTheme="majorHAnsi" w:cstheme="majorHAnsi"/>
          <w:b/>
          <w:sz w:val="52"/>
          <w:szCs w:val="52"/>
        </w:rPr>
      </w:pPr>
    </w:p>
    <w:p w14:paraId="142CC200" w14:textId="27A88566" w:rsidR="007B22E1" w:rsidRDefault="007B22E1" w:rsidP="007B22E1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Wie gut haben wir</w:t>
      </w:r>
      <w:r w:rsidR="00F56424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Sie</w:t>
      </w: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bislang auf Ihre Fragen oder Bedenken zu unseren </w:t>
      </w:r>
      <w:r w:rsidR="00F56424">
        <w:rPr>
          <w:rFonts w:asciiTheme="majorHAnsi" w:hAnsiTheme="majorHAnsi" w:cstheme="majorHAnsi"/>
          <w:b/>
          <w:color w:val="0070C0"/>
          <w:sz w:val="28"/>
          <w:szCs w:val="28"/>
        </w:rPr>
        <w:t>Leistungen beraten</w:t>
      </w:r>
      <w:r>
        <w:rPr>
          <w:rFonts w:asciiTheme="majorHAnsi" w:hAnsiTheme="majorHAnsi" w:cstheme="majorHAnsi"/>
          <w:b/>
          <w:color w:val="0070C0"/>
          <w:sz w:val="28"/>
          <w:szCs w:val="28"/>
        </w:rPr>
        <w:t>?</w:t>
      </w:r>
    </w:p>
    <w:p w14:paraId="0712557A" w14:textId="0DC23CB9" w:rsidR="00F56424" w:rsidRPr="00F56424" w:rsidRDefault="00F56424" w:rsidP="00F56424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8173A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A03815" wp14:editId="07EF9F2B">
                <wp:simplePos x="0" y="0"/>
                <wp:positionH relativeFrom="column">
                  <wp:posOffset>4943475</wp:posOffset>
                </wp:positionH>
                <wp:positionV relativeFrom="paragraph">
                  <wp:posOffset>264160</wp:posOffset>
                </wp:positionV>
                <wp:extent cx="1371600" cy="1404620"/>
                <wp:effectExtent l="0" t="0" r="0" b="0"/>
                <wp:wrapSquare wrapText="bothSides"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6FBAE" w14:textId="4D4DCA2C" w:rsidR="00F56424" w:rsidRPr="008173AD" w:rsidRDefault="00F56424" w:rsidP="00F5642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Ungenügend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3815" id="_x0000_s1028" type="#_x0000_t202" style="position:absolute;margin-left:389.25pt;margin-top:20.8pt;width:108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" stroked="f">
                <v:textbox style="mso-fit-shape-to-text:t">
                  <w:txbxContent>
                    <w:p w14:paraId="7516FBAE" w14:textId="4D4DCA2C" w:rsidR="00F56424" w:rsidRPr="008173AD" w:rsidRDefault="00F56424" w:rsidP="00F5642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Ungenügend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3A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9271D9" wp14:editId="0EB9EAB9">
                <wp:simplePos x="0" y="0"/>
                <wp:positionH relativeFrom="column">
                  <wp:posOffset>-123825</wp:posOffset>
                </wp:positionH>
                <wp:positionV relativeFrom="paragraph">
                  <wp:posOffset>264160</wp:posOffset>
                </wp:positionV>
                <wp:extent cx="1371600" cy="1404620"/>
                <wp:effectExtent l="0" t="0" r="0" b="0"/>
                <wp:wrapSquare wrapText="bothSides"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854E" w14:textId="7A9075FB" w:rsidR="00F56424" w:rsidRPr="008173AD" w:rsidRDefault="00F56424" w:rsidP="00F5642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Hervorragend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71D9" id="_x0000_s1029" type="#_x0000_t202" style="position:absolute;margin-left:-9.75pt;margin-top:20.8pt;width:108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" stroked="f">
                <v:textbox style="mso-fit-shape-to-text:t">
                  <w:txbxContent>
                    <w:p w14:paraId="2321854E" w14:textId="7A9075FB" w:rsidR="00F56424" w:rsidRPr="008173AD" w:rsidRDefault="00F56424" w:rsidP="00F5642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Hervorragend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56424" w:rsidRPr="008173AD" w14:paraId="31126581" w14:textId="77777777" w:rsidTr="00786CE0">
        <w:trPr>
          <w:trHeight w:val="352"/>
        </w:trPr>
        <w:tc>
          <w:tcPr>
            <w:tcW w:w="851" w:type="dxa"/>
            <w:vAlign w:val="center"/>
          </w:tcPr>
          <w:p w14:paraId="0D34CF0E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3DF7FBAA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6D7E8FB5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2B5C02A0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03DD6EF3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60F603F1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173AD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9022012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195457B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6974B97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53B9368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992D56D" w14:textId="77777777" w:rsidR="00F56424" w:rsidRPr="008173AD" w:rsidRDefault="00F56424" w:rsidP="00786C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0</w:t>
            </w:r>
          </w:p>
        </w:tc>
      </w:tr>
    </w:tbl>
    <w:p w14:paraId="5B4840B2" w14:textId="77777777" w:rsidR="00B97BC4" w:rsidRDefault="00B97BC4" w:rsidP="00B97BC4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3D17EEC" w14:textId="77777777" w:rsidR="007B22E1" w:rsidRPr="007B22E1" w:rsidRDefault="007B22E1" w:rsidP="007B22E1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93CD1A3" w14:textId="5CCB0B26" w:rsidR="00AC6EFD" w:rsidRDefault="00AC6EFD" w:rsidP="007B22E1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In welchen dieser Bereiche müssen wir uns </w:t>
      </w:r>
      <w:r w:rsidR="00A827A0">
        <w:rPr>
          <w:rFonts w:asciiTheme="majorHAnsi" w:hAnsiTheme="majorHAnsi" w:cstheme="majorHAnsi"/>
          <w:b/>
          <w:color w:val="0070C0"/>
          <w:sz w:val="28"/>
          <w:szCs w:val="28"/>
        </w:rPr>
        <w:t>I</w:t>
      </w:r>
      <w:r>
        <w:rPr>
          <w:rFonts w:asciiTheme="majorHAnsi" w:hAnsiTheme="majorHAnsi" w:cstheme="majorHAnsi"/>
          <w:b/>
          <w:color w:val="0070C0"/>
          <w:sz w:val="28"/>
          <w:szCs w:val="28"/>
        </w:rPr>
        <w:t>hrer Ansicht nach verbessern? Bitte alle zutreffenden Antworten auswählen.</w:t>
      </w:r>
    </w:p>
    <w:p w14:paraId="1D431BB4" w14:textId="77777777" w:rsidR="00AC6EFD" w:rsidRPr="007E03B6" w:rsidRDefault="00AC6EFD" w:rsidP="00AC6EFD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AC6EFD" w:rsidRPr="00704A46" w14:paraId="547E7D5F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328A98CA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0A145367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Produktqualität</w:t>
            </w:r>
          </w:p>
        </w:tc>
        <w:tc>
          <w:tcPr>
            <w:tcW w:w="567" w:type="dxa"/>
            <w:vAlign w:val="center"/>
          </w:tcPr>
          <w:p w14:paraId="48D05DF9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7CB20533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Kundenberatung</w:t>
            </w:r>
          </w:p>
        </w:tc>
      </w:tr>
      <w:tr w:rsidR="00AC6EFD" w:rsidRPr="00704A46" w14:paraId="5460A6D2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139C8B7E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77A01C6A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Erreichbarkeit</w:t>
            </w:r>
          </w:p>
        </w:tc>
        <w:tc>
          <w:tcPr>
            <w:tcW w:w="567" w:type="dxa"/>
            <w:vAlign w:val="center"/>
          </w:tcPr>
          <w:p w14:paraId="546EFED3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4132C948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Preis-Leistungs-Verhältnis</w:t>
            </w:r>
          </w:p>
        </w:tc>
      </w:tr>
      <w:tr w:rsidR="00AC6EFD" w:rsidRPr="00704A46" w14:paraId="5FB018CA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1AECB410" w14:textId="77777777" w:rsidR="00AC6EFD" w:rsidRPr="00704A46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05C48143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Werbung</w:t>
            </w:r>
          </w:p>
        </w:tc>
        <w:tc>
          <w:tcPr>
            <w:tcW w:w="567" w:type="dxa"/>
            <w:vAlign w:val="center"/>
          </w:tcPr>
          <w:p w14:paraId="5E9FAAB3" w14:textId="77777777" w:rsidR="00AC6EFD" w:rsidRPr="00230E80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2E647A2F" w14:textId="77777777" w:rsidR="00AC6EFD" w:rsidRPr="00704A46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Internetauftritt</w:t>
            </w:r>
          </w:p>
        </w:tc>
      </w:tr>
      <w:tr w:rsidR="00AC6EFD" w:rsidRPr="00704A46" w14:paraId="6BBEEB7D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01B3F4AC" w14:textId="77777777" w:rsidR="00AC6EFD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6FBE248D" w14:textId="77777777" w:rsidR="00AC6EFD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Sonstiges (bitte hier eintragen)</w:t>
            </w:r>
          </w:p>
        </w:tc>
        <w:tc>
          <w:tcPr>
            <w:tcW w:w="567" w:type="dxa"/>
            <w:vAlign w:val="center"/>
          </w:tcPr>
          <w:p w14:paraId="6C8D2CA9" w14:textId="77777777" w:rsidR="00AC6EFD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3827" w:type="dxa"/>
            <w:vAlign w:val="center"/>
          </w:tcPr>
          <w:p w14:paraId="7EF72E7A" w14:textId="77777777" w:rsidR="00AC6EFD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Es gibt nichts zu verbessern</w:t>
            </w:r>
          </w:p>
        </w:tc>
      </w:tr>
      <w:tr w:rsidR="00AC6EFD" w:rsidRPr="00704A46" w14:paraId="19A2C466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165D0D47" w14:textId="77777777" w:rsidR="00AC6EFD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3827" w:type="dxa"/>
            <w:vAlign w:val="center"/>
          </w:tcPr>
          <w:p w14:paraId="0AD321CE" w14:textId="77777777" w:rsidR="00AC6EFD" w:rsidRDefault="00AC6EF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__________________________</w:t>
            </w:r>
          </w:p>
        </w:tc>
        <w:tc>
          <w:tcPr>
            <w:tcW w:w="567" w:type="dxa"/>
            <w:vAlign w:val="center"/>
          </w:tcPr>
          <w:p w14:paraId="60C49A79" w14:textId="77777777" w:rsidR="00AC6EFD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3827" w:type="dxa"/>
            <w:vAlign w:val="center"/>
          </w:tcPr>
          <w:p w14:paraId="71670E76" w14:textId="77777777" w:rsidR="00AC6EFD" w:rsidRDefault="00AC6EFD" w:rsidP="00786CE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4553687" w14:textId="77777777" w:rsidR="00AC6EFD" w:rsidRDefault="00AC6EFD" w:rsidP="00AC6EFD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241998BC" w14:textId="77777777" w:rsidR="00AC6EFD" w:rsidRDefault="00AC6EFD" w:rsidP="007B22E1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Welche Veränderung würden Sie vorschlagen, die unser Produktangebot verbessern würde?</w:t>
      </w:r>
    </w:p>
    <w:p w14:paraId="050526E9" w14:textId="77777777" w:rsidR="00AC6EFD" w:rsidRPr="00D67F0A" w:rsidRDefault="00AC6EFD" w:rsidP="00AC6EFD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C6EFD" w14:paraId="27AAF340" w14:textId="77777777" w:rsidTr="00634EA2">
        <w:trPr>
          <w:trHeight w:val="2113"/>
        </w:trPr>
        <w:tc>
          <w:tcPr>
            <w:tcW w:w="9495" w:type="dxa"/>
          </w:tcPr>
          <w:p w14:paraId="31B27E7B" w14:textId="77777777" w:rsidR="00AC6EFD" w:rsidRDefault="00AC6EFD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</w:tr>
    </w:tbl>
    <w:p w14:paraId="6442AB6D" w14:textId="77777777" w:rsidR="00AC6EFD" w:rsidRDefault="00AC6EFD" w:rsidP="00AC6EFD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6CB751E2" w14:textId="5B55563C" w:rsidR="00AC6EFD" w:rsidRDefault="00006D6D" w:rsidP="007B22E1">
      <w:pPr>
        <w:pStyle w:val="Listenabsatz"/>
        <w:numPr>
          <w:ilvl w:val="0"/>
          <w:numId w:val="28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Würden Sie unser Unternehmen gegenüber Freunden </w:t>
      </w:r>
      <w:r w:rsidR="005B783A">
        <w:rPr>
          <w:rFonts w:asciiTheme="majorHAnsi" w:hAnsiTheme="majorHAnsi" w:cstheme="majorHAnsi"/>
          <w:b/>
          <w:color w:val="0070C0"/>
          <w:sz w:val="28"/>
          <w:szCs w:val="28"/>
        </w:rPr>
        <w:t>und der Familie weiterempfehlen?</w:t>
      </w:r>
    </w:p>
    <w:p w14:paraId="63AF0FD2" w14:textId="77777777" w:rsidR="005B783A" w:rsidRDefault="005B783A" w:rsidP="005B783A">
      <w:pPr>
        <w:pStyle w:val="Listenabsatz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5B783A" w:rsidRPr="00704A46" w14:paraId="3A7226D7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75E7EEDE" w14:textId="77777777" w:rsidR="005B783A" w:rsidRPr="00230E80" w:rsidRDefault="005B783A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230E80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5DC3B561" w14:textId="4580AAC2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Eindeutig ja</w:t>
            </w:r>
          </w:p>
        </w:tc>
        <w:tc>
          <w:tcPr>
            <w:tcW w:w="567" w:type="dxa"/>
            <w:vAlign w:val="center"/>
          </w:tcPr>
          <w:p w14:paraId="38123875" w14:textId="77777777" w:rsidR="005B783A" w:rsidRPr="00704A46" w:rsidRDefault="005B783A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2E0CC1C3" w14:textId="380822F1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Wahrscheinlich nicht</w:t>
            </w:r>
          </w:p>
        </w:tc>
      </w:tr>
      <w:tr w:rsidR="005B783A" w:rsidRPr="00704A46" w14:paraId="0B370A22" w14:textId="77777777" w:rsidTr="00786CE0">
        <w:trPr>
          <w:trHeight w:val="567"/>
        </w:trPr>
        <w:tc>
          <w:tcPr>
            <w:tcW w:w="567" w:type="dxa"/>
          </w:tcPr>
          <w:p w14:paraId="4848C725" w14:textId="77777777" w:rsidR="005B783A" w:rsidRPr="00704A46" w:rsidRDefault="005B783A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2B0CA365" w14:textId="18F15EF2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Wahrscheinlich</w:t>
            </w:r>
          </w:p>
        </w:tc>
        <w:tc>
          <w:tcPr>
            <w:tcW w:w="567" w:type="dxa"/>
            <w:vAlign w:val="center"/>
          </w:tcPr>
          <w:p w14:paraId="1EE52213" w14:textId="77777777" w:rsidR="005B783A" w:rsidRPr="00704A46" w:rsidRDefault="005B783A" w:rsidP="00786C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5758F836" w14:textId="1B82983B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Definitiv nicht</w:t>
            </w:r>
          </w:p>
        </w:tc>
      </w:tr>
      <w:tr w:rsidR="005B783A" w:rsidRPr="00704A46" w14:paraId="5862DC6C" w14:textId="77777777" w:rsidTr="00786CE0">
        <w:trPr>
          <w:trHeight w:val="567"/>
        </w:trPr>
        <w:tc>
          <w:tcPr>
            <w:tcW w:w="567" w:type="dxa"/>
            <w:vAlign w:val="center"/>
          </w:tcPr>
          <w:p w14:paraId="598C7E03" w14:textId="77777777" w:rsidR="005B783A" w:rsidRPr="00704A46" w:rsidRDefault="005B783A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 w:rsidRPr="00704A46">
              <w:rPr>
                <w:rFonts w:asciiTheme="majorHAnsi" w:hAnsiTheme="majorHAnsi" w:cstheme="majorHAnsi"/>
                <w:b/>
                <w:sz w:val="52"/>
                <w:szCs w:val="52"/>
              </w:rPr>
              <w:t>○</w:t>
            </w:r>
          </w:p>
        </w:tc>
        <w:tc>
          <w:tcPr>
            <w:tcW w:w="3827" w:type="dxa"/>
            <w:vAlign w:val="center"/>
          </w:tcPr>
          <w:p w14:paraId="7DCB13C0" w14:textId="29D75E3E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Ich weiß nicht</w:t>
            </w:r>
          </w:p>
        </w:tc>
        <w:tc>
          <w:tcPr>
            <w:tcW w:w="567" w:type="dxa"/>
            <w:vAlign w:val="center"/>
          </w:tcPr>
          <w:p w14:paraId="72C1A4B5" w14:textId="77777777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7" w:type="dxa"/>
            <w:vAlign w:val="center"/>
          </w:tcPr>
          <w:p w14:paraId="09D8AC9E" w14:textId="77777777" w:rsidR="005B783A" w:rsidRPr="00704A46" w:rsidRDefault="005B783A" w:rsidP="00786CE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15A594D" w14:textId="77777777" w:rsidR="00AC6EFD" w:rsidRDefault="00AC6EFD" w:rsidP="0065031F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0BEF3D4A" w14:textId="77777777" w:rsidR="00721F4E" w:rsidRDefault="00721F4E" w:rsidP="0065031F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2C1C15E6" w14:textId="77777777" w:rsidR="00FB2AC8" w:rsidRPr="00721F4E" w:rsidRDefault="00FB2AC8" w:rsidP="00FB2AC8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721F4E">
        <w:rPr>
          <w:rFonts w:asciiTheme="majorHAnsi" w:hAnsiTheme="majorHAnsi" w:cstheme="majorHAnsi"/>
          <w:b/>
          <w:color w:val="0070C0"/>
          <w:sz w:val="28"/>
          <w:szCs w:val="28"/>
        </w:rPr>
        <w:t>Zum Schluss der Befragung möchten wir noch ein paar Informationen zu Ihrer Person erheben:</w:t>
      </w:r>
    </w:p>
    <w:p w14:paraId="052B748E" w14:textId="77777777" w:rsidR="00FB2AC8" w:rsidRDefault="00FB2AC8" w:rsidP="00FB2AC8">
      <w:pP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5561"/>
      </w:tblGrid>
      <w:tr w:rsidR="00610C31" w:rsidRPr="00704A46" w14:paraId="42A6C169" w14:textId="77777777" w:rsidTr="00721F4E">
        <w:trPr>
          <w:trHeight w:val="567"/>
        </w:trPr>
        <w:tc>
          <w:tcPr>
            <w:tcW w:w="8788" w:type="dxa"/>
            <w:gridSpan w:val="4"/>
            <w:vAlign w:val="center"/>
          </w:tcPr>
          <w:p w14:paraId="24AE029B" w14:textId="5F31935D" w:rsidR="00610C31" w:rsidRPr="00721F4E" w:rsidRDefault="00FB2AC8" w:rsidP="00786C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B2AC8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721F4E">
              <w:rPr>
                <w:rFonts w:asciiTheme="majorHAnsi" w:hAnsiTheme="majorHAnsi" w:cstheme="majorHAnsi"/>
                <w:b/>
                <w:sz w:val="28"/>
                <w:szCs w:val="28"/>
              </w:rPr>
              <w:t>Geschlecht</w:t>
            </w:r>
            <w:r w:rsidR="00610C31" w:rsidRPr="00721F4E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</w:tr>
      <w:tr w:rsidR="00610C31" w:rsidRPr="00704A46" w14:paraId="4118482A" w14:textId="77777777" w:rsidTr="00721F4E">
        <w:trPr>
          <w:trHeight w:val="567"/>
        </w:trPr>
        <w:tc>
          <w:tcPr>
            <w:tcW w:w="534" w:type="dxa"/>
          </w:tcPr>
          <w:p w14:paraId="1256AF77" w14:textId="740FBF1C" w:rsidR="00610C31" w:rsidRPr="00704A46" w:rsidRDefault="00610C31" w:rsidP="00786CE0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2126" w:type="dxa"/>
            <w:vAlign w:val="center"/>
          </w:tcPr>
          <w:p w14:paraId="2296254D" w14:textId="330C0842" w:rsidR="00610C31" w:rsidRPr="00721F4E" w:rsidRDefault="00610C31" w:rsidP="00786C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1F4E">
              <w:rPr>
                <w:rFonts w:asciiTheme="majorHAnsi" w:hAnsiTheme="majorHAnsi" w:cstheme="majorHAnsi"/>
                <w:b/>
                <w:sz w:val="28"/>
                <w:szCs w:val="28"/>
              </w:rPr>
              <w:t>männlich</w:t>
            </w:r>
          </w:p>
        </w:tc>
        <w:tc>
          <w:tcPr>
            <w:tcW w:w="567" w:type="dxa"/>
            <w:vAlign w:val="center"/>
          </w:tcPr>
          <w:p w14:paraId="7521AFDE" w14:textId="3EB35ACC" w:rsidR="00610C31" w:rsidRPr="00704A46" w:rsidRDefault="00610C31" w:rsidP="00786CE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52"/>
                <w:szCs w:val="52"/>
              </w:rPr>
              <w:t>□</w:t>
            </w:r>
          </w:p>
        </w:tc>
        <w:tc>
          <w:tcPr>
            <w:tcW w:w="5561" w:type="dxa"/>
            <w:vAlign w:val="center"/>
          </w:tcPr>
          <w:p w14:paraId="2864E0FE" w14:textId="3CE638FF" w:rsidR="00610C31" w:rsidRPr="00721F4E" w:rsidRDefault="00610C31" w:rsidP="00786C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1F4E">
              <w:rPr>
                <w:rFonts w:asciiTheme="majorHAnsi" w:hAnsiTheme="majorHAnsi" w:cstheme="majorHAnsi"/>
                <w:b/>
                <w:sz w:val="28"/>
                <w:szCs w:val="28"/>
              </w:rPr>
              <w:t>weiblich</w:t>
            </w:r>
          </w:p>
        </w:tc>
      </w:tr>
      <w:tr w:rsidR="00B94F1D" w:rsidRPr="00704A46" w14:paraId="446A808A" w14:textId="77777777" w:rsidTr="00721F4E">
        <w:trPr>
          <w:trHeight w:val="567"/>
        </w:trPr>
        <w:tc>
          <w:tcPr>
            <w:tcW w:w="8788" w:type="dxa"/>
            <w:gridSpan w:val="4"/>
            <w:vAlign w:val="center"/>
          </w:tcPr>
          <w:p w14:paraId="2C65AD0A" w14:textId="77777777" w:rsidR="00B94F1D" w:rsidRDefault="00B94F1D" w:rsidP="00786CE0">
            <w:pPr>
              <w:rPr>
                <w:rFonts w:asciiTheme="majorHAnsi" w:hAnsiTheme="majorHAnsi" w:cstheme="majorHAnsi"/>
                <w:b/>
              </w:rPr>
            </w:pPr>
          </w:p>
          <w:p w14:paraId="0CDAE406" w14:textId="72C1EAB8" w:rsidR="00B94F1D" w:rsidRPr="00721F4E" w:rsidRDefault="00721F4E" w:rsidP="00786C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Alter</w:t>
            </w:r>
            <w:r w:rsidR="00B94F1D" w:rsidRPr="00721F4E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</w:tr>
      <w:tr w:rsidR="00B94F1D" w:rsidRPr="00704A46" w14:paraId="5144B5F5" w14:textId="77777777" w:rsidTr="00721F4E">
        <w:trPr>
          <w:trHeight w:val="921"/>
        </w:trPr>
        <w:tc>
          <w:tcPr>
            <w:tcW w:w="2660" w:type="dxa"/>
            <w:gridSpan w:val="2"/>
          </w:tcPr>
          <w:p w14:paraId="3B7545B6" w14:textId="77777777" w:rsidR="00B94F1D" w:rsidRDefault="00B94F1D" w:rsidP="00786CE0">
            <w:pPr>
              <w:rPr>
                <w:rFonts w:asciiTheme="majorHAnsi" w:hAnsiTheme="majorHAnsi" w:cstheme="majorHAnsi"/>
                <w:b/>
              </w:rPr>
            </w:pPr>
          </w:p>
          <w:p w14:paraId="4601EA3A" w14:textId="1D0037B4" w:rsidR="00B94F1D" w:rsidRPr="00704A46" w:rsidRDefault="00B94F1D" w:rsidP="00786C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__________________</w:t>
            </w:r>
          </w:p>
        </w:tc>
        <w:tc>
          <w:tcPr>
            <w:tcW w:w="567" w:type="dxa"/>
            <w:vAlign w:val="center"/>
          </w:tcPr>
          <w:p w14:paraId="528392FA" w14:textId="6FC6E795" w:rsidR="00B94F1D" w:rsidRPr="00704A46" w:rsidRDefault="00B94F1D" w:rsidP="00786CE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61" w:type="dxa"/>
            <w:vAlign w:val="center"/>
          </w:tcPr>
          <w:p w14:paraId="1CAA6DD8" w14:textId="3459B022" w:rsidR="00B94F1D" w:rsidRPr="00704A46" w:rsidRDefault="00B94F1D" w:rsidP="00786CE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3D183CB" w14:textId="77777777" w:rsidR="00FB2AC8" w:rsidRDefault="00FB2AC8" w:rsidP="00FB2AC8">
      <w:pPr>
        <w:rPr>
          <w:rFonts w:asciiTheme="majorHAnsi" w:hAnsiTheme="majorHAnsi" w:cstheme="majorHAnsi"/>
          <w:b/>
          <w:sz w:val="52"/>
          <w:szCs w:val="52"/>
        </w:rPr>
      </w:pPr>
    </w:p>
    <w:p w14:paraId="68A3ED3F" w14:textId="77777777" w:rsidR="00FB2AC8" w:rsidRDefault="00FB2AC8" w:rsidP="0065031F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31172125" w14:textId="77777777" w:rsidR="00721F4E" w:rsidRPr="00634EA2" w:rsidRDefault="00721F4E" w:rsidP="0065031F">
      <w:pPr>
        <w:jc w:val="center"/>
        <w:rPr>
          <w:rFonts w:asciiTheme="majorHAnsi" w:hAnsiTheme="majorHAnsi" w:cstheme="majorHAnsi"/>
          <w:b/>
          <w:color w:val="404040" w:themeColor="text1" w:themeTint="BF"/>
          <w:sz w:val="52"/>
          <w:szCs w:val="52"/>
        </w:rPr>
      </w:pPr>
      <w:r w:rsidRPr="00634EA2">
        <w:rPr>
          <w:rFonts w:asciiTheme="majorHAnsi" w:hAnsiTheme="majorHAnsi" w:cstheme="majorHAnsi"/>
          <w:b/>
          <w:color w:val="404040" w:themeColor="text1" w:themeTint="BF"/>
          <w:sz w:val="52"/>
          <w:szCs w:val="52"/>
        </w:rPr>
        <w:t>Vielen Dank für die Teilnahme an der</w:t>
      </w:r>
    </w:p>
    <w:p w14:paraId="3FC21D81" w14:textId="665357F8" w:rsidR="00FB2AC8" w:rsidRPr="00634EA2" w:rsidRDefault="00721F4E" w:rsidP="0065031F">
      <w:pPr>
        <w:jc w:val="center"/>
        <w:rPr>
          <w:rFonts w:asciiTheme="majorHAnsi" w:hAnsiTheme="majorHAnsi" w:cstheme="majorHAnsi"/>
          <w:b/>
          <w:color w:val="404040" w:themeColor="text1" w:themeTint="BF"/>
          <w:sz w:val="52"/>
          <w:szCs w:val="52"/>
        </w:rPr>
      </w:pPr>
      <w:r w:rsidRPr="00634EA2">
        <w:rPr>
          <w:rFonts w:asciiTheme="majorHAnsi" w:hAnsiTheme="majorHAnsi" w:cstheme="majorHAnsi"/>
          <w:b/>
          <w:color w:val="404040" w:themeColor="text1" w:themeTint="BF"/>
          <w:sz w:val="52"/>
          <w:szCs w:val="52"/>
        </w:rPr>
        <w:t>Befragung!</w:t>
      </w:r>
    </w:p>
    <w:sectPr w:rsidR="00FB2AC8" w:rsidRPr="00634EA2" w:rsidSect="00AC6EFD">
      <w:headerReference w:type="first" r:id="rId8"/>
      <w:pgSz w:w="11900" w:h="16840"/>
      <w:pgMar w:top="1511" w:right="1127" w:bottom="1418" w:left="1418" w:header="84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53C7" w14:textId="77777777" w:rsidR="00EF0099" w:rsidRDefault="00EF0099" w:rsidP="00344645">
      <w:r>
        <w:separator/>
      </w:r>
    </w:p>
  </w:endnote>
  <w:endnote w:type="continuationSeparator" w:id="0">
    <w:p w14:paraId="0D9AF6A5" w14:textId="77777777" w:rsidR="00EF0099" w:rsidRDefault="00EF0099" w:rsidP="00344645">
      <w:r>
        <w:continuationSeparator/>
      </w:r>
    </w:p>
  </w:endnote>
  <w:endnote w:type="continuationNotice" w:id="1">
    <w:p w14:paraId="2699D4A1" w14:textId="77777777" w:rsidR="00EF0099" w:rsidRDefault="00EF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7BAA" w14:textId="77777777" w:rsidR="00EF0099" w:rsidRDefault="00EF0099" w:rsidP="00344645">
      <w:r>
        <w:separator/>
      </w:r>
    </w:p>
  </w:footnote>
  <w:footnote w:type="continuationSeparator" w:id="0">
    <w:p w14:paraId="3CE75204" w14:textId="77777777" w:rsidR="00EF0099" w:rsidRDefault="00EF0099" w:rsidP="00344645">
      <w:r>
        <w:continuationSeparator/>
      </w:r>
    </w:p>
  </w:footnote>
  <w:footnote w:type="continuationNotice" w:id="1">
    <w:p w14:paraId="326D57FE" w14:textId="77777777" w:rsidR="00EF0099" w:rsidRDefault="00EF0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14D5" w14:textId="173F0632" w:rsidR="007D2A92" w:rsidRPr="00344645" w:rsidRDefault="00AC6EFD" w:rsidP="0034464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28EACB" wp14:editId="6580E48B">
          <wp:simplePos x="0" y="0"/>
          <wp:positionH relativeFrom="column">
            <wp:posOffset>3900182</wp:posOffset>
          </wp:positionH>
          <wp:positionV relativeFrom="paragraph">
            <wp:posOffset>-374015</wp:posOffset>
          </wp:positionV>
          <wp:extent cx="2548128" cy="621792"/>
          <wp:effectExtent l="0" t="0" r="5080" b="6985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JUNIOR Wirtschaft erlebe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128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A92">
      <w:rPr>
        <w:noProof/>
      </w:rPr>
      <w:drawing>
        <wp:anchor distT="0" distB="0" distL="114300" distR="114300" simplePos="0" relativeHeight="251657216" behindDoc="0" locked="0" layoutInCell="1" allowOverlap="1" wp14:anchorId="16B46664" wp14:editId="49195500">
          <wp:simplePos x="0" y="0"/>
          <wp:positionH relativeFrom="column">
            <wp:posOffset>6793865</wp:posOffset>
          </wp:positionH>
          <wp:positionV relativeFrom="paragraph">
            <wp:posOffset>-450215</wp:posOffset>
          </wp:positionV>
          <wp:extent cx="7559040" cy="1844040"/>
          <wp:effectExtent l="0" t="0" r="10160" b="10160"/>
          <wp:wrapNone/>
          <wp:docPr id="230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Grafik_Kopf-2Se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44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CC1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8AD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26E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507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885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8AB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847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EC7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02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28B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9AE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4F1AB9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68E9"/>
    <w:multiLevelType w:val="hybridMultilevel"/>
    <w:tmpl w:val="09C29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5891"/>
    <w:multiLevelType w:val="hybridMultilevel"/>
    <w:tmpl w:val="C522659C"/>
    <w:lvl w:ilvl="0" w:tplc="8E34D91C">
      <w:start w:val="1"/>
      <w:numFmt w:val="bullet"/>
      <w:pStyle w:val="Inhalt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D212D9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33DD5"/>
    <w:multiLevelType w:val="hybridMultilevel"/>
    <w:tmpl w:val="B8AE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27148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B7380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34892"/>
    <w:multiLevelType w:val="hybridMultilevel"/>
    <w:tmpl w:val="0B0058F0"/>
    <w:lvl w:ilvl="0" w:tplc="81A4E35E">
      <w:start w:val="1"/>
      <w:numFmt w:val="bullet"/>
      <w:pStyle w:val="JUNIOR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CB0281"/>
    <w:multiLevelType w:val="hybridMultilevel"/>
    <w:tmpl w:val="C9C2A6E8"/>
    <w:lvl w:ilvl="0" w:tplc="99D030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7D2F90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062F8"/>
    <w:multiLevelType w:val="hybridMultilevel"/>
    <w:tmpl w:val="E9421FB8"/>
    <w:lvl w:ilvl="0" w:tplc="5A3632BE">
      <w:start w:val="1"/>
      <w:numFmt w:val="bullet"/>
      <w:pStyle w:val="Verzeichnis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864338"/>
    <w:multiLevelType w:val="hybridMultilevel"/>
    <w:tmpl w:val="95DA6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836B8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0CE0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C10BE"/>
    <w:multiLevelType w:val="multilevel"/>
    <w:tmpl w:val="D4E2A3E8"/>
    <w:numStyleLink w:val="JUNIORInhaltsverszeichnis"/>
  </w:abstractNum>
  <w:abstractNum w:abstractNumId="26" w15:restartNumberingAfterBreak="0">
    <w:nsid w:val="649C7F31"/>
    <w:multiLevelType w:val="multilevel"/>
    <w:tmpl w:val="D4E2A3E8"/>
    <w:styleLink w:val="JUNIORInhaltsverszeichnis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</w:abstractNum>
  <w:abstractNum w:abstractNumId="27" w15:restartNumberingAfterBreak="0">
    <w:nsid w:val="689612A8"/>
    <w:multiLevelType w:val="hybridMultilevel"/>
    <w:tmpl w:val="D1042F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36FB8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77FB8"/>
    <w:multiLevelType w:val="hybridMultilevel"/>
    <w:tmpl w:val="341EB4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454DE7"/>
    <w:multiLevelType w:val="hybridMultilevel"/>
    <w:tmpl w:val="5DDA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E7FE6"/>
    <w:multiLevelType w:val="hybridMultilevel"/>
    <w:tmpl w:val="EA2E91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2"/>
  </w:num>
  <w:num w:numId="20">
    <w:abstractNumId w:val="18"/>
  </w:num>
  <w:num w:numId="21">
    <w:abstractNumId w:val="26"/>
  </w:num>
  <w:num w:numId="22">
    <w:abstractNumId w:val="25"/>
  </w:num>
  <w:num w:numId="23">
    <w:abstractNumId w:val="21"/>
  </w:num>
  <w:num w:numId="24">
    <w:abstractNumId w:val="29"/>
  </w:num>
  <w:num w:numId="25">
    <w:abstractNumId w:val="27"/>
  </w:num>
  <w:num w:numId="26">
    <w:abstractNumId w:val="15"/>
  </w:num>
  <w:num w:numId="27">
    <w:abstractNumId w:val="22"/>
  </w:num>
  <w:num w:numId="28">
    <w:abstractNumId w:val="11"/>
  </w:num>
  <w:num w:numId="29">
    <w:abstractNumId w:val="14"/>
  </w:num>
  <w:num w:numId="30">
    <w:abstractNumId w:val="30"/>
  </w:num>
  <w:num w:numId="31">
    <w:abstractNumId w:val="16"/>
  </w:num>
  <w:num w:numId="32">
    <w:abstractNumId w:val="28"/>
  </w:num>
  <w:num w:numId="33">
    <w:abstractNumId w:val="20"/>
  </w:num>
  <w:num w:numId="34">
    <w:abstractNumId w:val="24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</w:docVars>
  <w:rsids>
    <w:rsidRoot w:val="00EF0099"/>
    <w:rsid w:val="00003C84"/>
    <w:rsid w:val="000062ED"/>
    <w:rsid w:val="00006D6D"/>
    <w:rsid w:val="00015086"/>
    <w:rsid w:val="000457F1"/>
    <w:rsid w:val="000467F1"/>
    <w:rsid w:val="00062937"/>
    <w:rsid w:val="000665B3"/>
    <w:rsid w:val="00072EBB"/>
    <w:rsid w:val="0008085C"/>
    <w:rsid w:val="00082E64"/>
    <w:rsid w:val="00090A9E"/>
    <w:rsid w:val="000A62F6"/>
    <w:rsid w:val="000B1C17"/>
    <w:rsid w:val="000B401D"/>
    <w:rsid w:val="000D2069"/>
    <w:rsid w:val="000E380F"/>
    <w:rsid w:val="000E64B6"/>
    <w:rsid w:val="000E7A69"/>
    <w:rsid w:val="00103CD5"/>
    <w:rsid w:val="0011021F"/>
    <w:rsid w:val="00114967"/>
    <w:rsid w:val="00154615"/>
    <w:rsid w:val="00164340"/>
    <w:rsid w:val="0017243F"/>
    <w:rsid w:val="0018752C"/>
    <w:rsid w:val="00196842"/>
    <w:rsid w:val="001A2206"/>
    <w:rsid w:val="001A63F6"/>
    <w:rsid w:val="001B53E6"/>
    <w:rsid w:val="001C5EAC"/>
    <w:rsid w:val="001D53AD"/>
    <w:rsid w:val="001E3AD4"/>
    <w:rsid w:val="001E6DEF"/>
    <w:rsid w:val="001F733F"/>
    <w:rsid w:val="00200A2F"/>
    <w:rsid w:val="00203D41"/>
    <w:rsid w:val="002102F6"/>
    <w:rsid w:val="0021672A"/>
    <w:rsid w:val="00222509"/>
    <w:rsid w:val="00230E80"/>
    <w:rsid w:val="00232F90"/>
    <w:rsid w:val="00235559"/>
    <w:rsid w:val="00242BAE"/>
    <w:rsid w:val="00244C7E"/>
    <w:rsid w:val="00256AAC"/>
    <w:rsid w:val="00261DA9"/>
    <w:rsid w:val="00267B11"/>
    <w:rsid w:val="00270DC5"/>
    <w:rsid w:val="00274593"/>
    <w:rsid w:val="0027667B"/>
    <w:rsid w:val="00276844"/>
    <w:rsid w:val="002842ED"/>
    <w:rsid w:val="00287A41"/>
    <w:rsid w:val="002933A0"/>
    <w:rsid w:val="0029478B"/>
    <w:rsid w:val="00297256"/>
    <w:rsid w:val="002974C5"/>
    <w:rsid w:val="002C4094"/>
    <w:rsid w:val="002C4232"/>
    <w:rsid w:val="002D1D73"/>
    <w:rsid w:val="002D79AA"/>
    <w:rsid w:val="0030476D"/>
    <w:rsid w:val="003134F3"/>
    <w:rsid w:val="00314ACD"/>
    <w:rsid w:val="00320BE3"/>
    <w:rsid w:val="00324105"/>
    <w:rsid w:val="00324166"/>
    <w:rsid w:val="00341669"/>
    <w:rsid w:val="00344645"/>
    <w:rsid w:val="0035006B"/>
    <w:rsid w:val="00355383"/>
    <w:rsid w:val="00383DBF"/>
    <w:rsid w:val="00390243"/>
    <w:rsid w:val="003B119C"/>
    <w:rsid w:val="003B1890"/>
    <w:rsid w:val="003C24C9"/>
    <w:rsid w:val="003E469F"/>
    <w:rsid w:val="003E4A84"/>
    <w:rsid w:val="003F209D"/>
    <w:rsid w:val="0040058F"/>
    <w:rsid w:val="00402C15"/>
    <w:rsid w:val="00404FA4"/>
    <w:rsid w:val="00407033"/>
    <w:rsid w:val="0041609B"/>
    <w:rsid w:val="00423547"/>
    <w:rsid w:val="004319FB"/>
    <w:rsid w:val="004326F7"/>
    <w:rsid w:val="00452CC9"/>
    <w:rsid w:val="00462E9C"/>
    <w:rsid w:val="004678FA"/>
    <w:rsid w:val="00473319"/>
    <w:rsid w:val="004801B0"/>
    <w:rsid w:val="00490B6D"/>
    <w:rsid w:val="00494C24"/>
    <w:rsid w:val="004B3A0C"/>
    <w:rsid w:val="004C155D"/>
    <w:rsid w:val="004D7570"/>
    <w:rsid w:val="004E2D0A"/>
    <w:rsid w:val="004F5732"/>
    <w:rsid w:val="00503BFD"/>
    <w:rsid w:val="00522D28"/>
    <w:rsid w:val="005241E7"/>
    <w:rsid w:val="00525F20"/>
    <w:rsid w:val="0052667B"/>
    <w:rsid w:val="005434F7"/>
    <w:rsid w:val="005444B1"/>
    <w:rsid w:val="0054450A"/>
    <w:rsid w:val="00550D30"/>
    <w:rsid w:val="00551897"/>
    <w:rsid w:val="00551E47"/>
    <w:rsid w:val="005627D8"/>
    <w:rsid w:val="00565ABA"/>
    <w:rsid w:val="00570072"/>
    <w:rsid w:val="005754BA"/>
    <w:rsid w:val="00583B75"/>
    <w:rsid w:val="005A0EC2"/>
    <w:rsid w:val="005A27C4"/>
    <w:rsid w:val="005A3180"/>
    <w:rsid w:val="005A5536"/>
    <w:rsid w:val="005B6700"/>
    <w:rsid w:val="005B783A"/>
    <w:rsid w:val="005C1E7F"/>
    <w:rsid w:val="005F282C"/>
    <w:rsid w:val="005F629D"/>
    <w:rsid w:val="0060566A"/>
    <w:rsid w:val="00605987"/>
    <w:rsid w:val="00610C31"/>
    <w:rsid w:val="006127D8"/>
    <w:rsid w:val="00621D0D"/>
    <w:rsid w:val="006253F1"/>
    <w:rsid w:val="006278C5"/>
    <w:rsid w:val="00632956"/>
    <w:rsid w:val="006349B5"/>
    <w:rsid w:val="00634EA2"/>
    <w:rsid w:val="00641803"/>
    <w:rsid w:val="00650163"/>
    <w:rsid w:val="0065031F"/>
    <w:rsid w:val="006602D4"/>
    <w:rsid w:val="00662BDA"/>
    <w:rsid w:val="00670946"/>
    <w:rsid w:val="00671321"/>
    <w:rsid w:val="0067271F"/>
    <w:rsid w:val="006729BA"/>
    <w:rsid w:val="00677564"/>
    <w:rsid w:val="00693AFC"/>
    <w:rsid w:val="00694B26"/>
    <w:rsid w:val="006A738F"/>
    <w:rsid w:val="006B0254"/>
    <w:rsid w:val="006B55D1"/>
    <w:rsid w:val="006E7257"/>
    <w:rsid w:val="006F0AA9"/>
    <w:rsid w:val="006F20F6"/>
    <w:rsid w:val="006F7F60"/>
    <w:rsid w:val="0070342E"/>
    <w:rsid w:val="00704A46"/>
    <w:rsid w:val="007217F4"/>
    <w:rsid w:val="00721F4E"/>
    <w:rsid w:val="00722EF8"/>
    <w:rsid w:val="00732BC0"/>
    <w:rsid w:val="007354DF"/>
    <w:rsid w:val="0074070E"/>
    <w:rsid w:val="00742AF5"/>
    <w:rsid w:val="00744544"/>
    <w:rsid w:val="00745367"/>
    <w:rsid w:val="00751906"/>
    <w:rsid w:val="007522B2"/>
    <w:rsid w:val="00753839"/>
    <w:rsid w:val="00755971"/>
    <w:rsid w:val="0075727E"/>
    <w:rsid w:val="00757AA5"/>
    <w:rsid w:val="00763CC8"/>
    <w:rsid w:val="007654E3"/>
    <w:rsid w:val="00780620"/>
    <w:rsid w:val="00786AD1"/>
    <w:rsid w:val="00787852"/>
    <w:rsid w:val="007979F0"/>
    <w:rsid w:val="00797B3E"/>
    <w:rsid w:val="007B0140"/>
    <w:rsid w:val="007B22E1"/>
    <w:rsid w:val="007B2D01"/>
    <w:rsid w:val="007C4982"/>
    <w:rsid w:val="007D2A92"/>
    <w:rsid w:val="007E03B6"/>
    <w:rsid w:val="007E4A43"/>
    <w:rsid w:val="00803359"/>
    <w:rsid w:val="00805CE0"/>
    <w:rsid w:val="00806D3C"/>
    <w:rsid w:val="0081441D"/>
    <w:rsid w:val="00816601"/>
    <w:rsid w:val="008173AD"/>
    <w:rsid w:val="008329ED"/>
    <w:rsid w:val="00840373"/>
    <w:rsid w:val="008536EE"/>
    <w:rsid w:val="008601F5"/>
    <w:rsid w:val="00863338"/>
    <w:rsid w:val="00866DCC"/>
    <w:rsid w:val="00871D47"/>
    <w:rsid w:val="00872917"/>
    <w:rsid w:val="00874A1C"/>
    <w:rsid w:val="008879A9"/>
    <w:rsid w:val="00895C9F"/>
    <w:rsid w:val="0089673B"/>
    <w:rsid w:val="008A5560"/>
    <w:rsid w:val="008A6450"/>
    <w:rsid w:val="008A798E"/>
    <w:rsid w:val="008C26DC"/>
    <w:rsid w:val="008D2E42"/>
    <w:rsid w:val="008D4DAF"/>
    <w:rsid w:val="008E0F6E"/>
    <w:rsid w:val="008E1FF4"/>
    <w:rsid w:val="008E43A2"/>
    <w:rsid w:val="008F4961"/>
    <w:rsid w:val="008F502E"/>
    <w:rsid w:val="008F6C8B"/>
    <w:rsid w:val="008F7827"/>
    <w:rsid w:val="009172AD"/>
    <w:rsid w:val="0093694A"/>
    <w:rsid w:val="009502B2"/>
    <w:rsid w:val="00956D02"/>
    <w:rsid w:val="0096074A"/>
    <w:rsid w:val="009676F0"/>
    <w:rsid w:val="0097428E"/>
    <w:rsid w:val="00982691"/>
    <w:rsid w:val="0099011C"/>
    <w:rsid w:val="009B0920"/>
    <w:rsid w:val="009B285C"/>
    <w:rsid w:val="009C10FC"/>
    <w:rsid w:val="009C2AB4"/>
    <w:rsid w:val="009C38AE"/>
    <w:rsid w:val="009C5F27"/>
    <w:rsid w:val="009C7E1B"/>
    <w:rsid w:val="009D64C3"/>
    <w:rsid w:val="009D74A5"/>
    <w:rsid w:val="009E0C58"/>
    <w:rsid w:val="009E0D64"/>
    <w:rsid w:val="009E4BE9"/>
    <w:rsid w:val="009F59D0"/>
    <w:rsid w:val="00A129B1"/>
    <w:rsid w:val="00A203ED"/>
    <w:rsid w:val="00A365FC"/>
    <w:rsid w:val="00A4156D"/>
    <w:rsid w:val="00A43737"/>
    <w:rsid w:val="00A65C22"/>
    <w:rsid w:val="00A66AA3"/>
    <w:rsid w:val="00A70660"/>
    <w:rsid w:val="00A77E44"/>
    <w:rsid w:val="00A827A0"/>
    <w:rsid w:val="00A83F83"/>
    <w:rsid w:val="00A87442"/>
    <w:rsid w:val="00AA4551"/>
    <w:rsid w:val="00AB079E"/>
    <w:rsid w:val="00AC6EFD"/>
    <w:rsid w:val="00AC7C76"/>
    <w:rsid w:val="00AE3556"/>
    <w:rsid w:val="00AF0730"/>
    <w:rsid w:val="00AF07BF"/>
    <w:rsid w:val="00AF3A82"/>
    <w:rsid w:val="00B03064"/>
    <w:rsid w:val="00B060AA"/>
    <w:rsid w:val="00B12E15"/>
    <w:rsid w:val="00B16550"/>
    <w:rsid w:val="00B204B4"/>
    <w:rsid w:val="00B217FE"/>
    <w:rsid w:val="00B27C47"/>
    <w:rsid w:val="00B46E9D"/>
    <w:rsid w:val="00B501C3"/>
    <w:rsid w:val="00B57AD6"/>
    <w:rsid w:val="00B94F1D"/>
    <w:rsid w:val="00B97BC4"/>
    <w:rsid w:val="00BA0AE3"/>
    <w:rsid w:val="00BB3E0A"/>
    <w:rsid w:val="00BE774E"/>
    <w:rsid w:val="00C052C1"/>
    <w:rsid w:val="00C05D8A"/>
    <w:rsid w:val="00C26852"/>
    <w:rsid w:val="00C3175D"/>
    <w:rsid w:val="00C4547C"/>
    <w:rsid w:val="00C54F64"/>
    <w:rsid w:val="00C702E7"/>
    <w:rsid w:val="00C71EF2"/>
    <w:rsid w:val="00C73316"/>
    <w:rsid w:val="00C74009"/>
    <w:rsid w:val="00C853D0"/>
    <w:rsid w:val="00C87BCD"/>
    <w:rsid w:val="00CA324C"/>
    <w:rsid w:val="00CA5CA4"/>
    <w:rsid w:val="00CA747B"/>
    <w:rsid w:val="00CC105F"/>
    <w:rsid w:val="00CC1257"/>
    <w:rsid w:val="00CD171C"/>
    <w:rsid w:val="00CF53E1"/>
    <w:rsid w:val="00D064D2"/>
    <w:rsid w:val="00D07206"/>
    <w:rsid w:val="00D15C68"/>
    <w:rsid w:val="00D34DB2"/>
    <w:rsid w:val="00D34E06"/>
    <w:rsid w:val="00D34E09"/>
    <w:rsid w:val="00D41B54"/>
    <w:rsid w:val="00D439BF"/>
    <w:rsid w:val="00D461C4"/>
    <w:rsid w:val="00D4646C"/>
    <w:rsid w:val="00D47821"/>
    <w:rsid w:val="00D5500A"/>
    <w:rsid w:val="00D67F0A"/>
    <w:rsid w:val="00D74E1E"/>
    <w:rsid w:val="00DA4946"/>
    <w:rsid w:val="00DB1F75"/>
    <w:rsid w:val="00DC5069"/>
    <w:rsid w:val="00DC6CCB"/>
    <w:rsid w:val="00DC6D13"/>
    <w:rsid w:val="00DE300D"/>
    <w:rsid w:val="00DF0A85"/>
    <w:rsid w:val="00E03F70"/>
    <w:rsid w:val="00E04DBB"/>
    <w:rsid w:val="00E05ACD"/>
    <w:rsid w:val="00E20CF0"/>
    <w:rsid w:val="00E2410F"/>
    <w:rsid w:val="00E25E57"/>
    <w:rsid w:val="00E34D8E"/>
    <w:rsid w:val="00E369F0"/>
    <w:rsid w:val="00E43039"/>
    <w:rsid w:val="00E624E3"/>
    <w:rsid w:val="00E82BF9"/>
    <w:rsid w:val="00EB2D7A"/>
    <w:rsid w:val="00EC5117"/>
    <w:rsid w:val="00EE01E7"/>
    <w:rsid w:val="00EE4A8D"/>
    <w:rsid w:val="00EE704C"/>
    <w:rsid w:val="00EF0099"/>
    <w:rsid w:val="00EF2157"/>
    <w:rsid w:val="00F23420"/>
    <w:rsid w:val="00F31B8F"/>
    <w:rsid w:val="00F3311B"/>
    <w:rsid w:val="00F47BD1"/>
    <w:rsid w:val="00F561D3"/>
    <w:rsid w:val="00F56424"/>
    <w:rsid w:val="00F633A3"/>
    <w:rsid w:val="00F7478B"/>
    <w:rsid w:val="00F80458"/>
    <w:rsid w:val="00F83EC5"/>
    <w:rsid w:val="00F911BC"/>
    <w:rsid w:val="00FA331F"/>
    <w:rsid w:val="00FA566F"/>
    <w:rsid w:val="00FA5864"/>
    <w:rsid w:val="00FB2AC8"/>
    <w:rsid w:val="00FB42D4"/>
    <w:rsid w:val="00FE08C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72C069F"/>
  <w14:defaultImageDpi w14:val="300"/>
  <w15:docId w15:val="{1FAD62CB-82EA-4930-857E-8D79E62A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  <w:rsid w:val="006253F1"/>
    <w:rPr>
      <w:sz w:val="24"/>
      <w:szCs w:val="24"/>
      <w:lang w:eastAsia="de-DE"/>
    </w:rPr>
  </w:style>
  <w:style w:type="paragraph" w:styleId="berschrift2">
    <w:name w:val="heading 2"/>
    <w:basedOn w:val="berschriftH212pt"/>
    <w:next w:val="Standard"/>
    <w:link w:val="berschrift2Zchn"/>
    <w:uiPriority w:val="9"/>
    <w:unhideWhenUsed/>
    <w:qFormat/>
    <w:rsid w:val="00A70660"/>
    <w:pPr>
      <w:outlineLvl w:val="1"/>
    </w:pPr>
    <w:rPr>
      <w:lang w:eastAsia="ja-JP"/>
    </w:rPr>
  </w:style>
  <w:style w:type="paragraph" w:styleId="berschrift3">
    <w:name w:val="heading 3"/>
    <w:basedOn w:val="EinleitungBold10pt"/>
    <w:next w:val="Standard"/>
    <w:link w:val="berschrift3Zchn"/>
    <w:uiPriority w:val="9"/>
    <w:unhideWhenUsed/>
    <w:qFormat/>
    <w:rsid w:val="00A70660"/>
    <w:pPr>
      <w:outlineLvl w:val="2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Verzeichnis3"/>
    <w:link w:val="KeinLeerraumZchn"/>
    <w:uiPriority w:val="1"/>
    <w:unhideWhenUsed/>
    <w:qFormat/>
    <w:rsid w:val="006253F1"/>
    <w:pPr>
      <w:outlineLvl w:val="0"/>
    </w:pPr>
    <w:rPr>
      <w:sz w:val="24"/>
      <w:szCs w:val="24"/>
      <w:lang w:eastAsia="de-DE"/>
    </w:rPr>
  </w:style>
  <w:style w:type="paragraph" w:customStyle="1" w:styleId="JUNIORFlietext">
    <w:name w:val="JUNIOR Fließtext"/>
    <w:basedOn w:val="Standard"/>
    <w:qFormat/>
    <w:rsid w:val="00A70660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MT"/>
      <w:noProof/>
      <w:color w:val="000000"/>
      <w:sz w:val="20"/>
      <w:szCs w:val="20"/>
    </w:rPr>
  </w:style>
  <w:style w:type="paragraph" w:customStyle="1" w:styleId="berschriftH125pt">
    <w:name w:val="Überschrift H1 25 pt"/>
    <w:basedOn w:val="Standard"/>
    <w:semiHidden/>
    <w:unhideWhenUsed/>
    <w:qFormat/>
    <w:rsid w:val="00AA4551"/>
    <w:pPr>
      <w:spacing w:line="276" w:lineRule="auto"/>
    </w:pPr>
    <w:rPr>
      <w:rFonts w:ascii="Arial" w:hAnsi="Arial" w:cs="Arial"/>
      <w:color w:val="2A6BB7"/>
      <w:sz w:val="50"/>
      <w:szCs w:val="50"/>
    </w:rPr>
  </w:style>
  <w:style w:type="paragraph" w:styleId="Kopfzeile">
    <w:name w:val="header"/>
    <w:basedOn w:val="Standard"/>
    <w:link w:val="KopfzeileZchn"/>
    <w:uiPriority w:val="99"/>
    <w:unhideWhenUsed/>
    <w:rsid w:val="00F2342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253F1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956"/>
    <w:pPr>
      <w:tabs>
        <w:tab w:val="center" w:pos="4536"/>
        <w:tab w:val="right" w:pos="9072"/>
      </w:tabs>
    </w:pPr>
    <w:rPr>
      <w:rFonts w:ascii="Arial" w:hAnsi="Arial"/>
      <w:color w:val="2A6BB7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253F1"/>
    <w:rPr>
      <w:rFonts w:ascii="Arial" w:hAnsi="Arial"/>
      <w:color w:val="2A6BB7"/>
      <w:sz w:val="16"/>
      <w:szCs w:val="24"/>
      <w:lang w:eastAsia="de-DE"/>
    </w:rPr>
  </w:style>
  <w:style w:type="paragraph" w:customStyle="1" w:styleId="RubrikFuzeile">
    <w:name w:val="Rubrik Fußzeile"/>
    <w:basedOn w:val="Standard"/>
    <w:uiPriority w:val="99"/>
    <w:semiHidden/>
    <w:unhideWhenUsed/>
    <w:rsid w:val="00344645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Calibri-Light" w:hAnsi="Calibri-Light" w:cs="Calibri-Light"/>
      <w:caps/>
      <w:color w:val="C7DB95"/>
      <w:sz w:val="16"/>
      <w:szCs w:val="16"/>
      <w:u w:val="thick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44645"/>
  </w:style>
  <w:style w:type="character" w:customStyle="1" w:styleId="KeinLeerraumZchn">
    <w:name w:val="Kein Leerraum Zchn"/>
    <w:basedOn w:val="Absatz-Standardschriftart"/>
    <w:link w:val="KeinLeerraum"/>
    <w:uiPriority w:val="9"/>
    <w:rsid w:val="00A70660"/>
    <w:rPr>
      <w:rFonts w:ascii="Arial" w:hAnsi="Arial" w:cs="Arial"/>
      <w:color w:val="2A6BB7"/>
      <w:sz w:val="50"/>
      <w:szCs w:val="5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6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645"/>
    <w:rPr>
      <w:rFonts w:ascii="Lucida Grande" w:hAnsi="Lucida Grande" w:cs="Lucida Grande"/>
      <w:sz w:val="18"/>
      <w:szCs w:val="18"/>
      <w:lang w:eastAsia="de-DE"/>
    </w:rPr>
  </w:style>
  <w:style w:type="paragraph" w:customStyle="1" w:styleId="EinleitungBold10pt">
    <w:name w:val="Einleitung Bold 10 pt"/>
    <w:basedOn w:val="Standard"/>
    <w:unhideWhenUsed/>
    <w:qFormat/>
    <w:rsid w:val="00B16550"/>
    <w:pPr>
      <w:spacing w:line="276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berschriftH212pt">
    <w:name w:val="Überschrift H2 12 pt"/>
    <w:basedOn w:val="Standard"/>
    <w:unhideWhenUsed/>
    <w:qFormat/>
    <w:rsid w:val="004B3A0C"/>
    <w:pPr>
      <w:jc w:val="both"/>
    </w:pPr>
    <w:rPr>
      <w:rFonts w:ascii="Arial" w:hAnsi="Arial" w:cs="Arial"/>
      <w:b/>
      <w:color w:val="2A6BB7"/>
    </w:rPr>
  </w:style>
  <w:style w:type="paragraph" w:customStyle="1" w:styleId="Aufzhlung">
    <w:name w:val="Aufzählung"/>
    <w:basedOn w:val="Standard"/>
    <w:semiHidden/>
    <w:unhideWhenUsed/>
    <w:qFormat/>
    <w:rsid w:val="00662BDA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  <w:lang w:eastAsia="ja-JP"/>
    </w:rPr>
  </w:style>
  <w:style w:type="table" w:styleId="Tabellenraster">
    <w:name w:val="Table Grid"/>
    <w:basedOn w:val="NormaleTabelle"/>
    <w:uiPriority w:val="59"/>
    <w:rsid w:val="00DC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Aufzhlung">
    <w:name w:val="Inhalt Aufzählung"/>
    <w:basedOn w:val="Standard"/>
    <w:unhideWhenUsed/>
    <w:qFormat/>
    <w:rsid w:val="00662BDA"/>
    <w:pPr>
      <w:numPr>
        <w:numId w:val="2"/>
      </w:numPr>
      <w:spacing w:line="276" w:lineRule="auto"/>
      <w:ind w:left="170" w:hanging="170"/>
      <w:contextualSpacing/>
    </w:pPr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1669"/>
    <w:rPr>
      <w:rFonts w:ascii="Arial" w:hAnsi="Arial"/>
      <w:color w:val="0000FF" w:themeColor="hyperlink"/>
      <w:sz w:val="16"/>
      <w:u w:val="single"/>
    </w:rPr>
  </w:style>
  <w:style w:type="paragraph" w:customStyle="1" w:styleId="TabelleFlietext10pt">
    <w:name w:val="Tabelle Fließtext 10 pt"/>
    <w:basedOn w:val="Standard"/>
    <w:semiHidden/>
    <w:unhideWhenUsed/>
    <w:qFormat/>
    <w:rsid w:val="00F234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paragraph" w:customStyle="1" w:styleId="Tabelleberschrift12pt">
    <w:name w:val="Tabelle Überschrift 12 pt"/>
    <w:semiHidden/>
    <w:unhideWhenUsed/>
    <w:qFormat/>
    <w:rsid w:val="00F23420"/>
    <w:rPr>
      <w:rFonts w:ascii="Arial" w:hAnsi="Arial" w:cs="Arial"/>
      <w:b/>
      <w:color w:val="FFFFFF" w:themeColor="background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3F1"/>
    <w:rPr>
      <w:rFonts w:ascii="Arial" w:hAnsi="Arial" w:cs="Arial"/>
      <w:b/>
      <w:color w:val="2A6BB7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53F1"/>
    <w:rPr>
      <w:rFonts w:ascii="Arial" w:hAnsi="Arial" w:cs="Arial"/>
      <w:b/>
      <w:lang w:val="en-US" w:eastAsia="de-DE"/>
    </w:rPr>
  </w:style>
  <w:style w:type="paragraph" w:customStyle="1" w:styleId="JUNIORTitel">
    <w:name w:val="JUNIOR Titel"/>
    <w:basedOn w:val="berschriftH125pt"/>
    <w:qFormat/>
    <w:rsid w:val="00383DBF"/>
    <w:rPr>
      <w:color w:val="FFFFFF" w:themeColor="background1"/>
    </w:rPr>
  </w:style>
  <w:style w:type="paragraph" w:customStyle="1" w:styleId="JUNIORInfokastenText">
    <w:name w:val="JUNIOR Infokasten Text"/>
    <w:basedOn w:val="Standard"/>
    <w:qFormat/>
    <w:rsid w:val="00383DBF"/>
    <w:rPr>
      <w:rFonts w:ascii="Arial" w:hAnsi="Arial" w:cs="Arial"/>
      <w:bCs/>
      <w:color w:val="2A6BB7"/>
      <w:sz w:val="20"/>
      <w:szCs w:val="20"/>
    </w:rPr>
  </w:style>
  <w:style w:type="paragraph" w:customStyle="1" w:styleId="JUNIORInfokastenberschrift">
    <w:name w:val="JUNIOR Infokasten Überschrift"/>
    <w:basedOn w:val="Standard"/>
    <w:qFormat/>
    <w:rsid w:val="007654E3"/>
    <w:rPr>
      <w:rFonts w:ascii="Arial" w:hAnsi="Arial" w:cs="Arial"/>
      <w:b/>
      <w:caps/>
      <w:color w:val="2A6BB7"/>
    </w:rPr>
  </w:style>
  <w:style w:type="paragraph" w:customStyle="1" w:styleId="JUNIORberschrift2">
    <w:name w:val="JUNIOR Überschrift 2"/>
    <w:basedOn w:val="berschrift2"/>
    <w:qFormat/>
    <w:rsid w:val="007654E3"/>
    <w:rPr>
      <w:lang w:val="en-US"/>
    </w:rPr>
  </w:style>
  <w:style w:type="paragraph" w:customStyle="1" w:styleId="JUNIORberschrift3">
    <w:name w:val="JUNIOR Überschrift 3"/>
    <w:basedOn w:val="berschrift3"/>
    <w:qFormat/>
    <w:rsid w:val="007654E3"/>
  </w:style>
  <w:style w:type="paragraph" w:customStyle="1" w:styleId="JUNIORberschrift1">
    <w:name w:val="JUNIOR Überschrift 1"/>
    <w:basedOn w:val="Standard"/>
    <w:qFormat/>
    <w:rsid w:val="006253F1"/>
    <w:pPr>
      <w:spacing w:line="276" w:lineRule="auto"/>
    </w:pPr>
    <w:rPr>
      <w:rFonts w:ascii="Arial" w:hAnsi="Arial" w:cs="Arial"/>
      <w:color w:val="2A6BB7"/>
      <w:sz w:val="50"/>
      <w:szCs w:val="50"/>
    </w:rPr>
  </w:style>
  <w:style w:type="numbering" w:customStyle="1" w:styleId="JUNIORInhaltsverszeichnis">
    <w:name w:val="JUNIOR Inhaltsverszeichnis"/>
    <w:basedOn w:val="KeineListe"/>
    <w:uiPriority w:val="99"/>
    <w:rsid w:val="00C853D0"/>
    <w:pPr>
      <w:numPr>
        <w:numId w:val="21"/>
      </w:numPr>
    </w:pPr>
  </w:style>
  <w:style w:type="paragraph" w:styleId="Inhaltsverzeichnisberschrift">
    <w:name w:val="TOC Heading"/>
    <w:basedOn w:val="KeinLeerraum"/>
    <w:next w:val="Standard"/>
    <w:uiPriority w:val="39"/>
    <w:unhideWhenUsed/>
    <w:qFormat/>
    <w:rsid w:val="002C4232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6E7257"/>
    <w:pPr>
      <w:numPr>
        <w:numId w:val="23"/>
      </w:numPr>
      <w:tabs>
        <w:tab w:val="right" w:leader="dot" w:pos="9054"/>
      </w:tabs>
      <w:spacing w:after="100"/>
    </w:pPr>
    <w:rPr>
      <w:rFonts w:ascii="Arial" w:hAnsi="Arial"/>
      <w:color w:val="2A6BB7"/>
      <w:sz w:val="16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6E7257"/>
    <w:rPr>
      <w:noProof/>
    </w:rPr>
  </w:style>
  <w:style w:type="paragraph" w:customStyle="1" w:styleId="JUNIORVerzeichnis">
    <w:name w:val="JUNIOR Verzeichnis"/>
    <w:basedOn w:val="Verzeichnis3"/>
    <w:qFormat/>
    <w:rsid w:val="00D34E06"/>
    <w:rPr>
      <w:rFonts w:cs="Arial"/>
      <w:noProof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816601"/>
    <w:pPr>
      <w:tabs>
        <w:tab w:val="right" w:leader="dot" w:pos="9054"/>
      </w:tabs>
      <w:spacing w:after="100"/>
    </w:pPr>
    <w:rPr>
      <w:rFonts w:ascii="Arial" w:hAnsi="Arial"/>
      <w:noProof/>
      <w:color w:val="2A6BB7"/>
      <w:sz w:val="16"/>
    </w:rPr>
  </w:style>
  <w:style w:type="paragraph" w:customStyle="1" w:styleId="JUNIORAufzhlung">
    <w:name w:val="JUNIOR Aufzählung"/>
    <w:basedOn w:val="Aufzhlung"/>
    <w:qFormat/>
    <w:rsid w:val="007D2A92"/>
    <w:pPr>
      <w:numPr>
        <w:numId w:val="20"/>
      </w:numPr>
      <w:ind w:left="357" w:hanging="357"/>
    </w:pPr>
  </w:style>
  <w:style w:type="table" w:styleId="MittlereSchattierung1-Akzent1">
    <w:name w:val="Medium Shading 1 Accent 1"/>
    <w:aliases w:val="JUNIOR Tabelle"/>
    <w:basedOn w:val="NormaleTabelle"/>
    <w:uiPriority w:val="63"/>
    <w:rsid w:val="000A62F6"/>
    <w:rPr>
      <w:rFonts w:ascii="Arial" w:hAnsi="Arial"/>
    </w:rPr>
    <w:tblPr>
      <w:tblStyleRowBandSize w:val="1"/>
      <w:tblStyleColBandSize w:val="1"/>
      <w:tblBorders>
        <w:top w:val="single" w:sz="2" w:space="0" w:color="DDDDDB"/>
        <w:left w:val="single" w:sz="2" w:space="0" w:color="DDDDDB"/>
        <w:bottom w:val="single" w:sz="2" w:space="0" w:color="DDDDDB"/>
        <w:right w:val="single" w:sz="2" w:space="0" w:color="DDDDDB"/>
        <w:insideH w:val="single" w:sz="2" w:space="0" w:color="DDDDDB"/>
        <w:insideV w:val="single" w:sz="2" w:space="0" w:color="DDDDDB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aps/>
        <w:smallCaps w:val="0"/>
        <w:color w:val="FFFFFF"/>
        <w:sz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single" w:sz="2" w:space="0" w:color="DDDDDB"/>
          <w:left w:val="single" w:sz="2" w:space="0" w:color="DDDDDB"/>
          <w:bottom w:val="single" w:sz="2" w:space="0" w:color="DDDDDB"/>
          <w:right w:val="single" w:sz="2" w:space="0" w:color="DDDDDB"/>
          <w:insideH w:val="single" w:sz="2" w:space="0" w:color="DDDDDB"/>
          <w:insideV w:val="single" w:sz="2" w:space="0" w:color="DDDDDB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DDDDDB"/>
      </w:tcPr>
    </w:tblStylePr>
    <w:tblStylePr w:type="nwCell">
      <w:rPr>
        <w:rFonts w:ascii="Arial" w:hAnsi="Arial"/>
        <w:sz w:val="20"/>
      </w:rPr>
    </w:tblStylePr>
  </w:style>
  <w:style w:type="table" w:styleId="HelleSchattierung">
    <w:name w:val="Light Shading"/>
    <w:basedOn w:val="NormaleTabelle"/>
    <w:uiPriority w:val="60"/>
    <w:rsid w:val="000A62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874A1C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68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85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852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593"/>
    <w:pPr>
      <w:spacing w:after="0"/>
    </w:pPr>
    <w:rPr>
      <w:rFonts w:ascii="Times New Roman" w:eastAsiaTheme="minorEastAsia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593"/>
    <w:rPr>
      <w:rFonts w:asciiTheme="minorHAnsi" w:eastAsiaTheme="minorHAnsi" w:hAnsiTheme="minorHAnsi" w:cstheme="minorBidi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7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08D61-C16E-4463-9523-46B37B0B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F3DA26D8</Template>
  <TotalTime>0</TotalTime>
  <Pages>3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Themenheft</vt:lpstr>
    </vt:vector>
  </TitlesOfParts>
  <Company>IW JUNIOR</Company>
  <LinksUpToDate>false</LinksUpToDate>
  <CharactersWithSpaces>2018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Themenheft</dc:title>
  <dc:creator>Kriese, Juliane</dc:creator>
  <cp:lastModifiedBy>Jennen, Fabian</cp:lastModifiedBy>
  <cp:revision>10</cp:revision>
  <cp:lastPrinted>2017-08-04T11:05:00Z</cp:lastPrinted>
  <dcterms:created xsi:type="dcterms:W3CDTF">2017-08-04T10:25:00Z</dcterms:created>
  <dcterms:modified xsi:type="dcterms:W3CDTF">2017-08-08T08:29:00Z</dcterms:modified>
</cp:coreProperties>
</file>